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DF" w:rsidRPr="00B75B60" w:rsidRDefault="00E106DF" w:rsidP="00E106DF">
      <w:pPr>
        <w:pStyle w:val="Bezodstpw"/>
        <w:spacing w:after="12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75B60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B75B60">
        <w:rPr>
          <w:rFonts w:asciiTheme="minorHAnsi" w:hAnsiTheme="minorHAnsi" w:cstheme="minorHAnsi"/>
          <w:bCs/>
          <w:sz w:val="20"/>
          <w:szCs w:val="20"/>
        </w:rPr>
        <w:t xml:space="preserve">do Regulaminu przyznawania bezzwrotnego wsparcia </w:t>
      </w:r>
      <w:r w:rsidRPr="00B75B60">
        <w:rPr>
          <w:rFonts w:asciiTheme="minorHAnsi" w:hAnsiTheme="minorHAnsi" w:cstheme="minorHAnsi"/>
          <w:sz w:val="20"/>
          <w:szCs w:val="20"/>
        </w:rPr>
        <w:t xml:space="preserve">dla osób zamierzających rozpocząć prowadzenie działalności gospodarczej </w:t>
      </w:r>
      <w:r w:rsidRPr="00B75B60">
        <w:rPr>
          <w:rFonts w:asciiTheme="minorHAnsi" w:hAnsiTheme="minorHAnsi" w:cstheme="minorHAnsi"/>
          <w:bCs/>
          <w:sz w:val="20"/>
          <w:szCs w:val="20"/>
        </w:rPr>
        <w:t>- Wzór biznesplanu</w:t>
      </w:r>
    </w:p>
    <w:p w:rsidR="00E106DF" w:rsidRPr="00B75B60" w:rsidRDefault="00E106DF" w:rsidP="00E106DF">
      <w:pPr>
        <w:shd w:val="clear" w:color="auto" w:fill="FFFFFF"/>
        <w:spacing w:before="120" w:line="422" w:lineRule="exact"/>
        <w:ind w:left="3595" w:right="3515"/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</w:rPr>
      </w:pPr>
    </w:p>
    <w:p w:rsidR="00410A0B" w:rsidRPr="00B75B60" w:rsidRDefault="00410A0B" w:rsidP="00E106DF">
      <w:pPr>
        <w:shd w:val="clear" w:color="auto" w:fill="FFFFFF"/>
        <w:spacing w:before="120" w:line="422" w:lineRule="exact"/>
        <w:ind w:left="3595" w:right="3515"/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</w:rPr>
      </w:pPr>
    </w:p>
    <w:p w:rsidR="00410A0B" w:rsidRPr="00B75B60" w:rsidRDefault="00410A0B" w:rsidP="00410A0B">
      <w:pPr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32"/>
          <w:szCs w:val="32"/>
        </w:rPr>
        <w:t>WZÓR BIZNESPLANU</w:t>
      </w:r>
    </w:p>
    <w:p w:rsidR="00410A0B" w:rsidRPr="00B75B60" w:rsidRDefault="00410A0B" w:rsidP="00410A0B">
      <w:pPr>
        <w:spacing w:line="57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8"/>
          <w:szCs w:val="28"/>
        </w:rPr>
        <w:t>DZIAŁANIE 9.1</w:t>
      </w:r>
    </w:p>
    <w:p w:rsidR="00410A0B" w:rsidRPr="00B75B60" w:rsidRDefault="00410A0B" w:rsidP="00410A0B">
      <w:pPr>
        <w:spacing w:after="0" w:line="52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ind w:right="2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28"/>
          <w:szCs w:val="28"/>
        </w:rPr>
        <w:t>Rewitalizacja społeczna i kształtowanie kapitału społecznego</w:t>
      </w:r>
    </w:p>
    <w:p w:rsidR="00410A0B" w:rsidRPr="00B75B60" w:rsidRDefault="00410A0B" w:rsidP="00410A0B">
      <w:pPr>
        <w:spacing w:after="0" w:line="6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28"/>
          <w:szCs w:val="28"/>
        </w:rPr>
        <w:t>typ projektu nr 3</w:t>
      </w:r>
    </w:p>
    <w:p w:rsidR="00410A0B" w:rsidRPr="00B75B60" w:rsidRDefault="00410A0B" w:rsidP="00410A0B">
      <w:pPr>
        <w:spacing w:after="0" w:line="5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ind w:right="2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28"/>
          <w:szCs w:val="28"/>
        </w:rPr>
        <w:t>Bezzwrotne wsparcie dla osób zamierzających rozpocząć prowadzenie</w:t>
      </w:r>
    </w:p>
    <w:p w:rsidR="00410A0B" w:rsidRPr="00B75B60" w:rsidRDefault="00410A0B" w:rsidP="00410A0B">
      <w:pPr>
        <w:spacing w:after="0" w:line="48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28"/>
          <w:szCs w:val="28"/>
        </w:rPr>
        <w:t>działalności gospodarczej</w:t>
      </w:r>
    </w:p>
    <w:p w:rsidR="00410A0B" w:rsidRPr="00B75B60" w:rsidRDefault="00410A0B" w:rsidP="00410A0B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 w:line="298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8"/>
          <w:szCs w:val="28"/>
        </w:rPr>
        <w:t>REGIONALNY PROGRAM OPERACYJNY</w:t>
      </w:r>
    </w:p>
    <w:p w:rsidR="00410A0B" w:rsidRPr="00B75B60" w:rsidRDefault="00410A0B" w:rsidP="00410A0B">
      <w:pPr>
        <w:spacing w:after="0" w:line="5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8"/>
          <w:szCs w:val="28"/>
        </w:rPr>
        <w:t>WOJEWÓDZTW PODLASKIEGO na lata 2014-2020</w:t>
      </w:r>
    </w:p>
    <w:p w:rsidR="00410A0B" w:rsidRPr="00B75B60" w:rsidRDefault="00410A0B" w:rsidP="00410A0B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10A0B" w:rsidRPr="00B75B60" w:rsidRDefault="00410A0B" w:rsidP="00410A0B">
      <w:pPr>
        <w:rPr>
          <w:rFonts w:asciiTheme="minorHAnsi" w:hAnsiTheme="minorHAnsi" w:cstheme="minorHAnsi"/>
        </w:rPr>
      </w:pPr>
    </w:p>
    <w:p w:rsidR="00410A0B" w:rsidRPr="00B75B60" w:rsidRDefault="00410A0B" w:rsidP="00410A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8"/>
          <w:szCs w:val="28"/>
        </w:rPr>
        <w:t>REGIONALNY PROGRAM OPERACYJNY</w:t>
      </w:r>
    </w:p>
    <w:p w:rsidR="00410A0B" w:rsidRPr="00B75B60" w:rsidRDefault="00410A0B" w:rsidP="00410A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10A0B" w:rsidRPr="00B75B60" w:rsidRDefault="00410A0B" w:rsidP="00410A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8"/>
          <w:szCs w:val="28"/>
        </w:rPr>
        <w:t>WOJEWÓDZTWA PODLASKIEGO na lata 2014-2020</w:t>
      </w:r>
    </w:p>
    <w:p w:rsidR="00410A0B" w:rsidRPr="00B75B60" w:rsidRDefault="00410A0B" w:rsidP="00410A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10A0B" w:rsidRPr="00B75B60" w:rsidRDefault="00410A0B" w:rsidP="00410A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b/>
          <w:bCs/>
          <w:sz w:val="24"/>
          <w:szCs w:val="24"/>
        </w:rPr>
        <w:t>Business Point Fundusz Biebrzański</w:t>
      </w: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sz w:val="24"/>
          <w:szCs w:val="24"/>
        </w:rPr>
      </w:pP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4"/>
          <w:szCs w:val="24"/>
        </w:rPr>
        <w:t>nr projektu RPPD.09.01.00-20-0255/18</w:t>
      </w: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sz w:val="24"/>
          <w:szCs w:val="24"/>
        </w:rPr>
      </w:pPr>
      <w:r w:rsidRPr="00B75B60">
        <w:rPr>
          <w:rFonts w:asciiTheme="minorHAnsi" w:eastAsia="Times New Roman" w:hAnsiTheme="minorHAnsi" w:cstheme="minorHAnsi"/>
          <w:sz w:val="24"/>
          <w:szCs w:val="24"/>
        </w:rPr>
        <w:t>nr umowy RPPD.09.01.00-20-0255/18-00</w:t>
      </w:r>
    </w:p>
    <w:p w:rsidR="00410A0B" w:rsidRPr="00B75B60" w:rsidRDefault="00410A0B" w:rsidP="00410A0B">
      <w:pPr>
        <w:spacing w:after="0" w:line="240" w:lineRule="auto"/>
        <w:ind w:left="567"/>
        <w:jc w:val="center"/>
        <w:rPr>
          <w:rFonts w:asciiTheme="minorHAnsi" w:hAnsiTheme="minorHAnsi" w:cstheme="minorHAnsi"/>
          <w:sz w:val="20"/>
          <w:szCs w:val="20"/>
        </w:rPr>
      </w:pPr>
      <w:r w:rsidRPr="00B75B60">
        <w:rPr>
          <w:rFonts w:asciiTheme="minorHAnsi" w:eastAsia="Times New Roman" w:hAnsiTheme="minorHAnsi" w:cstheme="minorHAnsi"/>
          <w:sz w:val="24"/>
          <w:szCs w:val="24"/>
        </w:rPr>
        <w:t>nazwa Beneficjenta Fundacja Science Point</w:t>
      </w:r>
    </w:p>
    <w:p w:rsidR="00E106DF" w:rsidRPr="00B75B60" w:rsidRDefault="00E106DF" w:rsidP="00E106DF">
      <w:pPr>
        <w:rPr>
          <w:rFonts w:asciiTheme="minorHAnsi" w:hAnsiTheme="minorHAnsi" w:cstheme="minorHAnsi"/>
        </w:rPr>
      </w:pPr>
    </w:p>
    <w:p w:rsidR="00410A0B" w:rsidRPr="00B75B60" w:rsidRDefault="00410A0B" w:rsidP="00E106DF">
      <w:pPr>
        <w:rPr>
          <w:rFonts w:asciiTheme="minorHAnsi" w:hAnsiTheme="minorHAnsi" w:cstheme="minorHAnsi"/>
        </w:rPr>
      </w:pPr>
    </w:p>
    <w:p w:rsidR="00410A0B" w:rsidRPr="00B75B60" w:rsidRDefault="00410A0B" w:rsidP="00E106DF">
      <w:pPr>
        <w:rPr>
          <w:rFonts w:asciiTheme="minorHAnsi" w:hAnsiTheme="minorHAnsi" w:cstheme="minorHAnsi"/>
        </w:rPr>
      </w:pPr>
    </w:p>
    <w:p w:rsidR="00410A0B" w:rsidRPr="00B75B60" w:rsidRDefault="00410A0B" w:rsidP="00E106DF">
      <w:pPr>
        <w:rPr>
          <w:rFonts w:asciiTheme="minorHAnsi" w:hAnsiTheme="minorHAnsi" w:cstheme="minorHAnsi"/>
        </w:rPr>
      </w:pPr>
    </w:p>
    <w:p w:rsidR="00E106DF" w:rsidRPr="00B75B60" w:rsidRDefault="00E106DF" w:rsidP="00E106DF">
      <w:pPr>
        <w:rPr>
          <w:rFonts w:asciiTheme="minorHAnsi" w:hAnsiTheme="minorHAnsi" w:cstheme="minorHAnsi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4"/>
        <w:gridCol w:w="1629"/>
        <w:gridCol w:w="463"/>
        <w:gridCol w:w="10"/>
        <w:gridCol w:w="142"/>
        <w:gridCol w:w="148"/>
        <w:gridCol w:w="74"/>
        <w:gridCol w:w="632"/>
        <w:gridCol w:w="512"/>
        <w:gridCol w:w="52"/>
        <w:gridCol w:w="141"/>
        <w:gridCol w:w="73"/>
        <w:gridCol w:w="353"/>
        <w:gridCol w:w="283"/>
        <w:gridCol w:w="619"/>
        <w:gridCol w:w="449"/>
        <w:gridCol w:w="52"/>
        <w:gridCol w:w="619"/>
        <w:gridCol w:w="246"/>
        <w:gridCol w:w="141"/>
        <w:gridCol w:w="30"/>
        <w:gridCol w:w="2149"/>
      </w:tblGrid>
      <w:tr w:rsidR="00E106DF" w:rsidRPr="00B75B60" w:rsidTr="001F49B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B6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E106DF" w:rsidRPr="00B75B60" w:rsidRDefault="00E106DF" w:rsidP="001F49B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DANE WNIOSKODAWCY</w:t>
            </w:r>
          </w:p>
        </w:tc>
      </w:tr>
      <w:tr w:rsidR="00E106DF" w:rsidRPr="00B75B60" w:rsidTr="001F49B4">
        <w:tc>
          <w:tcPr>
            <w:tcW w:w="67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2" w:type="dxa"/>
            <w:gridSpan w:val="8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6351" w:type="dxa"/>
            <w:gridSpan w:val="15"/>
            <w:tcBorders>
              <w:top w:val="single" w:sz="18" w:space="0" w:color="auto"/>
            </w:tcBorders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6351" w:type="dxa"/>
            <w:gridSpan w:val="15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351" w:type="dxa"/>
            <w:gridSpan w:val="15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vMerge w:val="restart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22" w:type="dxa"/>
            <w:gridSpan w:val="8"/>
            <w:vMerge w:val="restart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Dokument Tożsamości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2534" w:type="dxa"/>
            <w:gridSpan w:val="9"/>
            <w:vAlign w:val="center"/>
          </w:tcPr>
          <w:p w:rsidR="00E106DF" w:rsidRPr="00B75B60" w:rsidRDefault="00E106DF" w:rsidP="001F49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2566" w:type="dxa"/>
            <w:gridSpan w:val="4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106DF" w:rsidRPr="00B75B60" w:rsidTr="00B75B60">
        <w:tc>
          <w:tcPr>
            <w:tcW w:w="677" w:type="dxa"/>
            <w:vMerge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8"/>
            <w:vMerge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6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Wydany przez</w:t>
            </w:r>
          </w:p>
        </w:tc>
        <w:tc>
          <w:tcPr>
            <w:tcW w:w="4588" w:type="dxa"/>
            <w:gridSpan w:val="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351" w:type="dxa"/>
            <w:gridSpan w:val="15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51" w:type="dxa"/>
            <w:gridSpan w:val="15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B75B60">
        <w:trPr>
          <w:trHeight w:val="881"/>
        </w:trPr>
        <w:tc>
          <w:tcPr>
            <w:tcW w:w="9550" w:type="dxa"/>
            <w:gridSpan w:val="24"/>
            <w:shd w:val="clear" w:color="auto" w:fill="FFFFFF"/>
            <w:vAlign w:val="center"/>
          </w:tcPr>
          <w:p w:rsidR="00E106DF" w:rsidRPr="00B75B60" w:rsidRDefault="00E106DF" w:rsidP="001F49B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B60">
              <w:rPr>
                <w:rFonts w:asciiTheme="minorHAnsi" w:hAnsiTheme="minorHAnsi" w:cstheme="minorHAnsi"/>
                <w:b/>
                <w:sz w:val="24"/>
                <w:szCs w:val="24"/>
              </w:rPr>
              <w:t>ŻYCIORYS ZAWODOWY UCZESTNIKA PROJEKTU</w:t>
            </w:r>
          </w:p>
        </w:tc>
      </w:tr>
      <w:tr w:rsidR="00E106DF" w:rsidRPr="00B75B60" w:rsidTr="001F49B4">
        <w:tc>
          <w:tcPr>
            <w:tcW w:w="9550" w:type="dxa"/>
            <w:gridSpan w:val="24"/>
            <w:shd w:val="clear" w:color="auto" w:fill="D9D9D9"/>
            <w:vAlign w:val="center"/>
          </w:tcPr>
          <w:p w:rsidR="00E106DF" w:rsidRPr="00B75B60" w:rsidRDefault="00E106DF" w:rsidP="001F49B4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B75B6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 tym miejscu należy opisać zdobyte wykształcenie, ewentualne odbyte kursy szkoleniowe i doskonalące, dotychczasowe doświadczenie zawodowe i wszelkie dodatkowe posiadane umiejętności oraz, jeśli to możliwe, wskazać</w:t>
            </w:r>
            <w:r w:rsidRPr="00B75B6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br/>
              <w:t xml:space="preserve"> i ocenić ich wagę i znaczenie w stosunku do zaproponowanego w niniejszym biznesplanie przedsięwzięcia.</w:t>
            </w:r>
          </w:p>
        </w:tc>
      </w:tr>
      <w:tr w:rsidR="00E106DF" w:rsidRPr="00B75B60" w:rsidTr="001F49B4">
        <w:trPr>
          <w:trHeight w:val="230"/>
        </w:trPr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06DF" w:rsidRPr="00B75B60" w:rsidTr="001F49B4">
        <w:tc>
          <w:tcPr>
            <w:tcW w:w="677" w:type="dxa"/>
            <w:shd w:val="clear" w:color="auto" w:fill="D9D9D9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8" w:type="dxa"/>
            <w:gridSpan w:val="7"/>
            <w:shd w:val="clear" w:color="auto" w:fill="D9D9D9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6425" w:type="dxa"/>
            <w:gridSpan w:val="16"/>
            <w:shd w:val="clear" w:color="auto" w:fill="FFFFFF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8" w:type="dxa"/>
            <w:gridSpan w:val="7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stanu przygotowań do podjęcia działalności gospodarczej</w:t>
            </w:r>
          </w:p>
        </w:tc>
        <w:tc>
          <w:tcPr>
            <w:tcW w:w="6425" w:type="dxa"/>
            <w:gridSpan w:val="16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75B60">
              <w:rPr>
                <w:rFonts w:asciiTheme="minorHAnsi" w:hAnsiTheme="minorHAnsi" w:cstheme="minorHAnsi"/>
                <w:b/>
                <w:bCs/>
              </w:rPr>
              <w:t>II.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106DF" w:rsidRPr="00B75B60" w:rsidRDefault="00E106DF" w:rsidP="00B75B60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pacing w:val="-3"/>
              </w:rPr>
              <w:t>OPIS PLANOWANEGO PRZEDSI</w:t>
            </w:r>
            <w:r w:rsidRPr="00B75B60">
              <w:rPr>
                <w:rFonts w:asciiTheme="minorHAnsi" w:hAnsiTheme="minorHAnsi" w:cstheme="minorHAnsi"/>
                <w:b/>
                <w:spacing w:val="-3"/>
              </w:rPr>
              <w:t>Ę</w:t>
            </w:r>
            <w:r w:rsidRPr="00B75B60">
              <w:rPr>
                <w:rFonts w:asciiTheme="minorHAnsi" w:hAnsiTheme="minorHAnsi" w:cstheme="minorHAnsi"/>
                <w:b/>
                <w:bCs/>
                <w:spacing w:val="-3"/>
              </w:rPr>
              <w:t>WZI</w:t>
            </w:r>
            <w:r w:rsidRPr="00B75B60">
              <w:rPr>
                <w:rFonts w:asciiTheme="minorHAnsi" w:hAnsiTheme="minorHAnsi" w:cstheme="minorHAnsi"/>
                <w:b/>
                <w:spacing w:val="-3"/>
              </w:rPr>
              <w:t>Ę</w:t>
            </w:r>
            <w:r w:rsidRPr="00B75B60">
              <w:rPr>
                <w:rFonts w:asciiTheme="minorHAnsi" w:hAnsiTheme="minorHAnsi" w:cstheme="minorHAnsi"/>
                <w:b/>
                <w:bCs/>
                <w:spacing w:val="-3"/>
              </w:rPr>
              <w:t>CIA</w:t>
            </w:r>
          </w:p>
        </w:tc>
      </w:tr>
      <w:tr w:rsidR="00E106DF" w:rsidRPr="00B75B60" w:rsidTr="00B75B60">
        <w:tc>
          <w:tcPr>
            <w:tcW w:w="9550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i/>
                <w:spacing w:val="-3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Data rozpoczęcia działalności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Rodzaj działalności (handel, produkcja, usługi) 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Przedmiot i zakres działalności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Forma organizacyjno – prawna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Forma rozliczeń z Urzędem Skarbowym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Źródła finansowania wkładu własnego (gotówka, kredyt, pożyczka,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inne - jakie?)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rPr>
          <w:trHeight w:val="1559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Charakterystyka planowanego przedsięwzięcia (w tym opis </w:t>
            </w: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działalności będącej przedmiotem inicjatywy, motywy założenia </w:t>
            </w: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przedsiębiorstwa i krótkie uzasadnienie wyboru branży).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rPr>
          <w:trHeight w:val="897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Wysokość łącznej kwoty wnioskowanych środków na rozpoczęcie działalności gospodarczej 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B75B60">
        <w:trPr>
          <w:trHeight w:val="140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B7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Termin, w którym nastąpi pełne wykorzystanie bezzwrotnych środków dla osób zamierzających rozpocząć prowadzenie działalności gospodarczej przyznanych Uczestnikowi projektu 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B75B60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lastRenderedPageBreak/>
              <w:t>III.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PLAN MARKETINGOWY</w:t>
            </w:r>
          </w:p>
        </w:tc>
      </w:tr>
      <w:tr w:rsidR="00E106DF" w:rsidRPr="00B75B60" w:rsidTr="001F49B4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Lines="60" w:before="144" w:afterLines="60" w:after="144"/>
              <w:jc w:val="both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III.1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Lines="60" w:before="144" w:afterLines="60" w:after="144"/>
              <w:jc w:val="both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Cs w:val="22"/>
              </w:rPr>
              <w:t>Opis produktu / usługi</w:t>
            </w:r>
          </w:p>
        </w:tc>
      </w:tr>
      <w:tr w:rsidR="00E106DF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Proszę wypełnić poniższą tabelę podając charakterystykę produktu/usługi. Jeśli produkt/usługa różni się od produktów/usług konkurencji proszę opisać na czym polega jego przewaga.</w:t>
            </w: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Proszę opisać produkty/usługi oraz określić dla nich rynek.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Proszę wskazać zalety produktu/ usługi.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Proszę napisać, czy jest to nowy produkt/nowa usługa na rynku? Jeśli tak, to na czym polega jego/jej innowacyjność? Proszę podać w jaki sposób produkt/usługa różni się od produktów/usług konkurencji? 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III.2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CHARAKTERYSTYKA RYNKU</w:t>
            </w:r>
          </w:p>
        </w:tc>
      </w:tr>
      <w:tr w:rsidR="00E106DF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>Proszę wypełnić poniższą tabelę podając, gdzie i w jaki sposób będzie prowadzona sprzedaż</w:t>
            </w: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Czy produkty i usługi są przeznaczone na rynek lokalny, regionalny, krajowy czy eksport?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Jakie mogą być koszty i bariery wejścia przedsiębiorstwa na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rynek?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E106DF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106DF" w:rsidRPr="00B75B60" w:rsidRDefault="00E106DF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zmianom? Jeśli tak, jak będą minimalizowane skutki tej sezonowości?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06DF" w:rsidRPr="00B75B60" w:rsidRDefault="00E106DF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Proszę zdefiniować rynki docelowe dla usług/produktów wraz z przedstawieniem modelu dotarcia 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III.3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KONKURENCJA NA RYNKU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B75B60" w:rsidRPr="00B75B60" w:rsidTr="001F49B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3D6D52" w:rsidRDefault="00B75B60" w:rsidP="001F49B4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6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3D6D52" w:rsidRDefault="00B75B60" w:rsidP="001F49B4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Proszę wskazać konkurencję istniejącą na rynku docelowym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opisać potencjalne działania </w:t>
            </w: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swoich konkurentów oraz swoją reakcję na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te działania.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III.4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SPRZEDAŻ I PROMOCJA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Proszę opisać w jaki sposób będzie prowadzona sprzedaż i promocja. Proszę pamiętać, że są różne metody </w:t>
            </w:r>
            <w:r w:rsidRPr="00B75B60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>promowania dóbr i usług i część z nich może być nieodpowiednia dla proponowanego produktu / usługi.</w:t>
            </w: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będzie odbywała się sprzedaż?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klienci będą informowani o produktach/ usługach? Proszę opisać formę promocji / reklamy.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Jakie będą przewidziane formy płatności (przelew, gotówka,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karta)?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3D6D52" w:rsidRDefault="00B75B60" w:rsidP="001F49B4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3D6D52" w:rsidRDefault="00B75B60" w:rsidP="001F49B4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>Jacy będą klienci usługi/produktu oraz sposób dotarcia do poszczególnych grup klientów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III.5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CENA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Proszę opisać zaplanowaną politykę cenową biorąc pod uwagę, że wielkość obrotu będzie od niej uzależniona. </w:t>
            </w: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Dane dotyczące poszczególnych lat powinny być tożsame z sekcją 3.6, 3.7.</w:t>
            </w: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  <w:tc>
          <w:tcPr>
            <w:tcW w:w="52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71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Dlaczego    zastosowano    ceny określone w pkt. 1?</w:t>
            </w:r>
          </w:p>
        </w:tc>
        <w:tc>
          <w:tcPr>
            <w:tcW w:w="51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III.6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PORGNOZA SPRZEDAŻY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Poniżej należy oszacować wielkość sprzedaży. Miara ta pozwoli dokonać oceny spodziewanego sukcesu. </w:t>
            </w: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Dane dotyczące poszczególnych lat powinny być tożsame z sekcją 3.5, 3.7.</w:t>
            </w: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B75B60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71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5B60" w:rsidRPr="00B75B60" w:rsidRDefault="00B75B60" w:rsidP="001F49B4">
            <w:pPr>
              <w:spacing w:after="0" w:line="240" w:lineRule="auto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Proszę uzasadnić realność podanych powyżej wielkości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1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III.7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PRZYCHODY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Poniżej należy określić przewidywane przychody ze sprzedaży podstawowych produktów / usług. Należy tego </w:t>
            </w: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dokonać na podstawie danych z tabeli 3.5 oraz 3.6. Wartości w tabeli muszą być tożsame z wartościami podanymi w tabeli 5.2.</w:t>
            </w: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>Produkt / usługa</w:t>
            </w: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981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PLAN INWESTYCYJNY</w:t>
            </w:r>
            <w:r w:rsidRPr="00B75B60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B75B60" w:rsidRPr="00B75B60" w:rsidTr="001F49B4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IV.1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OPIS PLANOWANEJ INWESTYCJI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Należy przedstawić zakres planowanej inwestycji (np. zakup maszyn i urządzeń, itp.). W pkt. 1-2 należy odnieść się do całokształtu działań a w 3 jedynie do kosztów kwalifikowalnych.</w:t>
            </w: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Uzasadnienie inwestycji:</w:t>
            </w:r>
          </w:p>
        </w:tc>
        <w:tc>
          <w:tcPr>
            <w:tcW w:w="51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8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inwestycji (wymienić planowane działania wraz z uzasadnieniem, wskazując </w:t>
            </w: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wszystkie</w:t>
            </w: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planowane nakłady):</w:t>
            </w: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Koszty(PLN)</w:t>
            </w: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31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81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Wymienić jedynie </w:t>
            </w: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koszty kwalifikowalne</w:t>
            </w: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 ramach działań do zrealizowania</w:t>
            </w: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Koszty(PLN)</w:t>
            </w: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2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31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IV.2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AKTUALNE ZDOLNOŚCI WYTWÓRCZE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Czy  wnioskodawca  posiada niezbędne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pomieszczenia? Czy należy zwiększyć ich </w:t>
            </w: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powierzchnię lub dostosować je do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planowanej działalności?</w:t>
            </w:r>
          </w:p>
        </w:tc>
        <w:tc>
          <w:tcPr>
            <w:tcW w:w="4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Proszę opisać  ww.  pomieszczenia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(wielkość powierzchni,  lokalizacja, warunki, itp.).</w:t>
            </w:r>
          </w:p>
        </w:tc>
        <w:tc>
          <w:tcPr>
            <w:tcW w:w="4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900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Proszę określić zasoby techniczne</w:t>
            </w: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Rodzaj maszyny/</w:t>
            </w:r>
          </w:p>
          <w:p w:rsidR="00B75B60" w:rsidRPr="00B75B60" w:rsidRDefault="00B75B60" w:rsidP="001F49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urządzenia</w:t>
            </w:r>
          </w:p>
        </w:tc>
        <w:tc>
          <w:tcPr>
            <w:tcW w:w="15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</w:t>
            </w:r>
          </w:p>
        </w:tc>
      </w:tr>
      <w:tr w:rsidR="00B75B60" w:rsidRPr="00B75B60" w:rsidTr="001F49B4"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IV.3</w:t>
            </w:r>
          </w:p>
        </w:tc>
        <w:tc>
          <w:tcPr>
            <w:tcW w:w="884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INFORMACJA O PLANOWANEJ INWESTYCJI</w:t>
            </w: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Proszę określić liczbę osób planowanych do zatrudnienia w ramach tworzonego przedsiębiorstwa.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Jak będzie wyglądał proces techniczny produkcji lub oferowania usług w przypadku planowanej inwestycji.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podać specyfikację techniczną planowanych </w:t>
            </w:r>
            <w:r w:rsidRPr="00B75B6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maszyn i urządzeń oraz uzasadnić, że jest ona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adekwatna do wymagań przedsięwzięcia.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SYTUACJA EKONOMICZNO-FINANSOWA</w:t>
            </w:r>
          </w:p>
        </w:tc>
      </w:tr>
      <w:tr w:rsidR="00B75B60" w:rsidRPr="00B75B60" w:rsidTr="001F49B4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V.1</w:t>
            </w:r>
          </w:p>
        </w:tc>
        <w:tc>
          <w:tcPr>
            <w:tcW w:w="8873" w:type="dxa"/>
            <w:gridSpan w:val="2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UPROSZCZONY BILANS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Bilans przedstawia zasoby przedsiębiorstwa oraz źródła ich finansowania. Format wymaganego bilansu jest uproszczony. Aktywa muszą równać się pasywom (w ramach zamieszczanych danych należy uwzględnić środki finansowe otrzymane w ramach Działania 9.1).</w:t>
            </w:r>
          </w:p>
        </w:tc>
      </w:tr>
      <w:tr w:rsidR="00B75B60" w:rsidRPr="00B75B60" w:rsidTr="00B75B60"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Aktywa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MAJĄTEK TRWAŁY 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(A do G):</w:t>
            </w: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wartości niematerialne i prawne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grunty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budynki i budowle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maszyny i urządzenia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inwestycje rozpoczęte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długoterminowe papiery wartościowe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pozostały majątek trwały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MAJĄTEK OBROTOWY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(H do K):</w:t>
            </w: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należności i roszczenia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zapasy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środki pieniężne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pozostały majątek obrotowy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AKTYWA RAZEM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B75B60"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PASYWA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PASYWA DŁUGOTERMINOWE (L DO N)</w:t>
            </w: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z w:val="20"/>
                <w:szCs w:val="20"/>
              </w:rPr>
              <w:t>fundusze własne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zobowiązania  długoterminowe (bez  kredytów  </w:t>
            </w:r>
            <w:r w:rsidRPr="00B75B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br/>
              <w:t xml:space="preserve">i </w:t>
            </w:r>
            <w:r w:rsidRPr="00B75B60">
              <w:rPr>
                <w:rFonts w:asciiTheme="minorHAnsi" w:hAnsiTheme="minorHAnsi" w:cstheme="minorHAnsi"/>
                <w:sz w:val="20"/>
                <w:szCs w:val="20"/>
              </w:rPr>
              <w:t>pożyczek)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z w:val="20"/>
                <w:szCs w:val="20"/>
              </w:rPr>
              <w:t>kredyty i pożyczki długoterminowe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5407F5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PASYWA KRÓTKOTERMINOWE (O DO R)</w:t>
            </w: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zobowiązania krótkoterminowe (bez kredytów i</w:t>
            </w:r>
            <w:r w:rsidRPr="00B75B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75B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pożyczek)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z w:val="20"/>
                <w:szCs w:val="20"/>
              </w:rPr>
              <w:t>kredyty i pożyczki krótkoterminowe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sz w:val="20"/>
                <w:szCs w:val="20"/>
              </w:rPr>
              <w:t>pozostałe pasywa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B75B60" w:rsidRPr="00B75B60" w:rsidTr="00B75B60"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PASYWA RAZEM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5B60" w:rsidRPr="00B75B60" w:rsidRDefault="00B75B60" w:rsidP="001F49B4">
            <w:pPr>
              <w:spacing w:after="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75B60" w:rsidRPr="00B75B60" w:rsidTr="001F49B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V.2</w:t>
            </w:r>
          </w:p>
        </w:tc>
        <w:tc>
          <w:tcPr>
            <w:tcW w:w="887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</w:rPr>
            </w:pPr>
            <w:r w:rsidRPr="00B75B60">
              <w:rPr>
                <w:rFonts w:asciiTheme="minorHAnsi" w:hAnsiTheme="minorHAnsi" w:cstheme="minorHAnsi"/>
                <w:b/>
              </w:rPr>
              <w:t>RACHUNEK ZYSKÓW I STRAT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75B60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>Rachunek ten dostarcza informacji, jak dochodowe jest przedsiębiorstwo. Należy przedstawić rzetelne dane</w:t>
            </w:r>
          </w:p>
        </w:tc>
      </w:tr>
      <w:tr w:rsidR="00B75B60" w:rsidRPr="00B75B60" w:rsidTr="00B75B60"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POZYCJA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n + 2</w:t>
            </w: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PRZYCHODY (BRUTTO)</w:t>
            </w: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 działalności handlowej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 działalności produkcyjnej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 działalności usługowej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spłaty należności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PRZYCHODY RAZEM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1F49B4">
        <w:tc>
          <w:tcPr>
            <w:tcW w:w="955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KOSZTY (BRUTTO)</w:t>
            </w: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zakupy towarów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zakupy surowców/ materiałów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wynagrodzenie pracowników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narzuty na wynagrodzenia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czynsz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energia, co, gaz, woda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usługi obce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podatki lokalne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2.10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reklama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ubezpieczenia rzeczowe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 i telekom.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leasing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odsetki od kredytów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amortyzacja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2.16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inne koszty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KOSZTY RAZEM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Zmiany stanu produktów (+/-)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KOSZTY UZYSKANIA PRZYCHODÓW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ZUS wła</w:t>
            </w: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ś</w:t>
            </w: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ciciela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ZYSK BRUTTO (1-4-5)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5B60" w:rsidRPr="00B75B60" w:rsidTr="00B75B60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60">
              <w:rPr>
                <w:rFonts w:asciiTheme="minorHAnsi" w:hAnsiTheme="minorHAnsi" w:cstheme="minorHAnsi"/>
                <w:b/>
                <w:sz w:val="20"/>
                <w:szCs w:val="20"/>
              </w:rPr>
              <w:t>ZYSK NETTO (6-7)</w:t>
            </w:r>
          </w:p>
        </w:tc>
        <w:tc>
          <w:tcPr>
            <w:tcW w:w="22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5B60" w:rsidRPr="00B75B60" w:rsidRDefault="00B75B60" w:rsidP="001F49B4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10A0B" w:rsidRPr="00B75B60" w:rsidRDefault="00410A0B" w:rsidP="00410A0B">
      <w:pPr>
        <w:shd w:val="clear" w:color="auto" w:fill="FFFFFF"/>
        <w:spacing w:after="0"/>
        <w:rPr>
          <w:rFonts w:asciiTheme="minorHAnsi" w:hAnsiTheme="minorHAnsi" w:cstheme="minorHAnsi"/>
          <w:bCs/>
          <w:spacing w:val="-2"/>
        </w:rPr>
      </w:pPr>
    </w:p>
    <w:p w:rsidR="00E106DF" w:rsidRPr="00B75B60" w:rsidRDefault="00E106DF" w:rsidP="00E106DF">
      <w:pPr>
        <w:shd w:val="clear" w:color="auto" w:fill="FFFFFF"/>
        <w:rPr>
          <w:rFonts w:asciiTheme="minorHAnsi" w:hAnsiTheme="minorHAnsi" w:cstheme="minorHAnsi"/>
        </w:rPr>
      </w:pPr>
      <w:r w:rsidRPr="00B75B60">
        <w:rPr>
          <w:rFonts w:asciiTheme="minorHAnsi" w:hAnsiTheme="minorHAnsi" w:cstheme="minorHAnsi"/>
          <w:bCs/>
          <w:spacing w:val="-2"/>
        </w:rPr>
        <w:t>Podpis wnioskodawcy:</w:t>
      </w:r>
    </w:p>
    <w:p w:rsidR="00E106DF" w:rsidRPr="00B75B60" w:rsidRDefault="00E106DF" w:rsidP="00E106DF">
      <w:pPr>
        <w:shd w:val="clear" w:color="auto" w:fill="FFFFFF"/>
        <w:tabs>
          <w:tab w:val="left" w:pos="7714"/>
        </w:tabs>
        <w:rPr>
          <w:rFonts w:asciiTheme="minorHAnsi" w:hAnsiTheme="minorHAnsi" w:cstheme="minorHAnsi"/>
          <w:bCs/>
          <w:spacing w:val="-2"/>
        </w:rPr>
      </w:pPr>
    </w:p>
    <w:p w:rsidR="00E106DF" w:rsidRPr="00B75B60" w:rsidRDefault="00E106DF" w:rsidP="00E106DF">
      <w:pPr>
        <w:shd w:val="clear" w:color="auto" w:fill="FFFFFF"/>
        <w:tabs>
          <w:tab w:val="left" w:pos="5529"/>
        </w:tabs>
        <w:spacing w:after="0" w:line="240" w:lineRule="auto"/>
        <w:rPr>
          <w:rFonts w:asciiTheme="minorHAnsi" w:hAnsiTheme="minorHAnsi" w:cstheme="minorHAnsi"/>
          <w:bCs/>
          <w:spacing w:val="-2"/>
        </w:rPr>
      </w:pPr>
      <w:r w:rsidRPr="00B75B60">
        <w:rPr>
          <w:rFonts w:asciiTheme="minorHAnsi" w:hAnsiTheme="minorHAnsi" w:cstheme="minorHAnsi"/>
          <w:bCs/>
          <w:spacing w:val="-2"/>
        </w:rPr>
        <w:t>……………………………………….</w:t>
      </w:r>
      <w:r w:rsidRPr="00B75B60">
        <w:rPr>
          <w:rFonts w:asciiTheme="minorHAnsi" w:hAnsiTheme="minorHAnsi" w:cstheme="minorHAnsi"/>
          <w:bCs/>
          <w:spacing w:val="-2"/>
        </w:rPr>
        <w:tab/>
        <w:t>…………………………………………</w:t>
      </w:r>
    </w:p>
    <w:p w:rsidR="00E106DF" w:rsidRPr="00B75B60" w:rsidRDefault="00E106DF" w:rsidP="00E106DF">
      <w:pPr>
        <w:shd w:val="clear" w:color="auto" w:fill="FFFFFF"/>
        <w:tabs>
          <w:tab w:val="left" w:pos="7714"/>
        </w:tabs>
        <w:spacing w:after="0" w:line="240" w:lineRule="auto"/>
        <w:rPr>
          <w:rFonts w:asciiTheme="minorHAnsi" w:hAnsiTheme="minorHAnsi" w:cstheme="minorHAnsi"/>
        </w:rPr>
      </w:pPr>
      <w:r w:rsidRPr="00B75B60">
        <w:rPr>
          <w:rFonts w:asciiTheme="minorHAnsi" w:hAnsiTheme="minorHAnsi" w:cstheme="minorHAnsi"/>
          <w:bCs/>
          <w:spacing w:val="-2"/>
        </w:rPr>
        <w:t>Imi</w:t>
      </w:r>
      <w:r w:rsidRPr="00B75B60">
        <w:rPr>
          <w:rFonts w:asciiTheme="minorHAnsi" w:hAnsiTheme="minorHAnsi" w:cstheme="minorHAnsi"/>
          <w:spacing w:val="-2"/>
        </w:rPr>
        <w:t xml:space="preserve">ę </w:t>
      </w:r>
      <w:r w:rsidRPr="00B75B60">
        <w:rPr>
          <w:rFonts w:asciiTheme="minorHAnsi" w:hAnsiTheme="minorHAnsi" w:cstheme="minorHAnsi"/>
          <w:bCs/>
          <w:spacing w:val="-2"/>
        </w:rPr>
        <w:t>i nazwisko:</w:t>
      </w:r>
      <w:r w:rsidRPr="00B75B60">
        <w:rPr>
          <w:rFonts w:asciiTheme="minorHAnsi" w:hAnsiTheme="minorHAnsi" w:cstheme="minorHAnsi"/>
          <w:bCs/>
        </w:rPr>
        <w:t xml:space="preserve">                                                                                   Data, miejscowo</w:t>
      </w:r>
      <w:r w:rsidRPr="00B75B60">
        <w:rPr>
          <w:rFonts w:asciiTheme="minorHAnsi" w:hAnsiTheme="minorHAnsi" w:cstheme="minorHAnsi"/>
        </w:rPr>
        <w:t>ść</w:t>
      </w:r>
    </w:p>
    <w:p w:rsidR="00B05BE9" w:rsidRPr="00B75B60" w:rsidRDefault="00410A0B" w:rsidP="00E106DF">
      <w:pPr>
        <w:rPr>
          <w:rFonts w:asciiTheme="minorHAnsi" w:hAnsiTheme="minorHAnsi" w:cstheme="minorHAnsi"/>
        </w:rPr>
      </w:pPr>
      <w:r w:rsidRPr="00B75B60">
        <w:rPr>
          <w:rFonts w:asciiTheme="minorHAnsi" w:hAnsiTheme="minorHAnsi" w:cstheme="minorHAnsi"/>
        </w:rPr>
        <w:t xml:space="preserve"> </w:t>
      </w:r>
    </w:p>
    <w:sectPr w:rsidR="00B05BE9" w:rsidRPr="00B75B60" w:rsidSect="002105B1">
      <w:headerReference w:type="default" r:id="rId9"/>
      <w:footerReference w:type="default" r:id="rId10"/>
      <w:pgSz w:w="11906" w:h="16838"/>
      <w:pgMar w:top="1702" w:right="1417" w:bottom="1702" w:left="1417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C1" w:rsidRDefault="007826C1" w:rsidP="00037A5C">
      <w:pPr>
        <w:spacing w:after="0" w:line="240" w:lineRule="auto"/>
      </w:pPr>
      <w:r>
        <w:separator/>
      </w:r>
    </w:p>
  </w:endnote>
  <w:endnote w:type="continuationSeparator" w:id="0">
    <w:p w:rsidR="007826C1" w:rsidRDefault="007826C1" w:rsidP="0003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730139"/>
      <w:docPartObj>
        <w:docPartGallery w:val="Page Numbers (Bottom of Page)"/>
        <w:docPartUnique/>
      </w:docPartObj>
    </w:sdtPr>
    <w:sdtEndPr/>
    <w:sdtContent>
      <w:p w:rsidR="002105B1" w:rsidRDefault="002105B1" w:rsidP="002105B1">
        <w:pPr>
          <w:pStyle w:val="Stopka"/>
          <w:jc w:val="right"/>
        </w:pPr>
      </w:p>
      <w:p w:rsidR="002105B1" w:rsidRPr="00037A5C" w:rsidRDefault="002105B1" w:rsidP="002105B1">
        <w:pPr>
          <w:pStyle w:val="Stopka"/>
          <w:tabs>
            <w:tab w:val="clear" w:pos="4536"/>
            <w:tab w:val="center" w:pos="4820"/>
          </w:tabs>
          <w:jc w:val="center"/>
          <w:rPr>
            <w:rFonts w:ascii="Lato" w:hAnsi="Lato"/>
            <w:sz w:val="24"/>
            <w:szCs w:val="18"/>
          </w:rPr>
        </w:pPr>
        <w:r w:rsidRPr="00037A5C">
          <w:rPr>
            <w:rFonts w:ascii="Lato" w:hAnsi="Lato"/>
            <w:sz w:val="24"/>
            <w:szCs w:val="18"/>
          </w:rPr>
          <w:t xml:space="preserve">fundacja </w:t>
        </w:r>
        <w:r w:rsidRPr="00037A5C">
          <w:rPr>
            <w:rFonts w:ascii="Lato" w:hAnsi="Lato"/>
            <w:b/>
            <w:sz w:val="24"/>
            <w:szCs w:val="18"/>
          </w:rPr>
          <w:t>SCIENCE POINT</w:t>
        </w:r>
      </w:p>
      <w:p w:rsidR="002105B1" w:rsidRPr="00757B81" w:rsidRDefault="002105B1" w:rsidP="002105B1">
        <w:pPr>
          <w:pStyle w:val="Stopka"/>
          <w:jc w:val="center"/>
          <w:rPr>
            <w:rFonts w:ascii="Lato" w:hAnsi="Lato"/>
            <w:sz w:val="16"/>
            <w:szCs w:val="18"/>
          </w:rPr>
        </w:pPr>
        <w:r w:rsidRPr="00757B81">
          <w:rPr>
            <w:rFonts w:ascii="Lato" w:hAnsi="Lato"/>
            <w:sz w:val="16"/>
            <w:szCs w:val="18"/>
          </w:rPr>
          <w:t>ul. Elektryczna 1/3 lok. 216, 15-080 Białystok</w:t>
        </w:r>
      </w:p>
      <w:p w:rsidR="002105B1" w:rsidRPr="00757B81" w:rsidRDefault="002105B1" w:rsidP="002105B1">
        <w:pPr>
          <w:pStyle w:val="Stopka"/>
          <w:jc w:val="center"/>
          <w:rPr>
            <w:rFonts w:ascii="Lato" w:hAnsi="Lato"/>
            <w:sz w:val="16"/>
            <w:szCs w:val="18"/>
            <w:lang w:val="en-US"/>
          </w:rPr>
        </w:pPr>
        <w:r w:rsidRPr="00757B81">
          <w:rPr>
            <w:rFonts w:ascii="Lato" w:hAnsi="Lato"/>
            <w:sz w:val="16"/>
            <w:szCs w:val="18"/>
            <w:lang w:val="en-US"/>
          </w:rPr>
          <w:t>office@sciencepoint.pl | sciencepoint.pl | +48 85 732 01 22</w:t>
        </w:r>
      </w:p>
      <w:p w:rsidR="002105B1" w:rsidRPr="002105B1" w:rsidRDefault="002105B1" w:rsidP="002105B1">
        <w:pPr>
          <w:pStyle w:val="Stopka"/>
          <w:jc w:val="center"/>
          <w:rPr>
            <w:rFonts w:ascii="Lato" w:hAnsi="Lato"/>
            <w:sz w:val="16"/>
            <w:szCs w:val="18"/>
            <w:lang w:val="en-US"/>
          </w:rPr>
        </w:pPr>
        <w:r w:rsidRPr="00757B81">
          <w:rPr>
            <w:rFonts w:ascii="Lato" w:hAnsi="Lato"/>
            <w:sz w:val="16"/>
            <w:szCs w:val="18"/>
            <w:lang w:val="en-US"/>
          </w:rPr>
          <w:t>NIP: 542-323-97-22 | REGON: 200881939 | KRS: 0000523330</w:t>
        </w:r>
      </w:p>
      <w:p w:rsidR="002105B1" w:rsidRDefault="002105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55">
          <w:rPr>
            <w:noProof/>
          </w:rPr>
          <w:t>1</w:t>
        </w:r>
        <w:r>
          <w:fldChar w:fldCharType="end"/>
        </w:r>
      </w:p>
    </w:sdtContent>
  </w:sdt>
  <w:p w:rsidR="00037A5C" w:rsidRPr="00757B81" w:rsidRDefault="00037A5C" w:rsidP="00757B81">
    <w:pPr>
      <w:pStyle w:val="Stopka"/>
      <w:jc w:val="center"/>
      <w:rPr>
        <w:rFonts w:ascii="Lato" w:hAnsi="Lato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C1" w:rsidRDefault="007826C1" w:rsidP="00037A5C">
      <w:pPr>
        <w:spacing w:after="0" w:line="240" w:lineRule="auto"/>
      </w:pPr>
      <w:r>
        <w:separator/>
      </w:r>
    </w:p>
  </w:footnote>
  <w:footnote w:type="continuationSeparator" w:id="0">
    <w:p w:rsidR="007826C1" w:rsidRDefault="007826C1" w:rsidP="00037A5C">
      <w:pPr>
        <w:spacing w:after="0" w:line="240" w:lineRule="auto"/>
      </w:pPr>
      <w:r>
        <w:continuationSeparator/>
      </w:r>
    </w:p>
  </w:footnote>
  <w:footnote w:id="1">
    <w:p w:rsidR="00B75B60" w:rsidRPr="0029265F" w:rsidRDefault="00B75B60" w:rsidP="00E106DF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Podatek od towarów i usług (VAT) jest wydatkiem kwalifikującym się do objęcia wsparciem, jeśli zgodnie </w:t>
      </w:r>
      <w:r w:rsidRPr="0029265F">
        <w:rPr>
          <w:rFonts w:ascii="Times New Roman" w:hAnsi="Times New Roman"/>
          <w:sz w:val="18"/>
          <w:szCs w:val="18"/>
        </w:rPr>
        <w:br/>
        <w:t>z odrębnymi przepisami krajowymi beneficjentowi (przedsiębiorcy) nie przysługuje prawo jego późniejszego zwrotu lub odliczenia od należnego podatku od towarów i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00" w:rsidRDefault="00B83D83" w:rsidP="002B4600">
    <w:pPr>
      <w:pStyle w:val="Nagwek"/>
      <w:jc w:val="right"/>
      <w:rPr>
        <w:rFonts w:ascii="Lato" w:hAnsi="Lato"/>
        <w:sz w:val="20"/>
        <w:szCs w:val="20"/>
      </w:rPr>
    </w:pPr>
    <w:r>
      <w:rPr>
        <w:noProof/>
        <w:lang w:eastAsia="pl-PL"/>
      </w:rPr>
      <w:drawing>
        <wp:inline distT="0" distB="0" distL="0" distR="0" wp14:anchorId="731D014D" wp14:editId="3AC7EF1E">
          <wp:extent cx="5760720" cy="504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_monochrom_GRAY_EF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B49"/>
    <w:multiLevelType w:val="hybridMultilevel"/>
    <w:tmpl w:val="F9967C12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B705AF"/>
    <w:multiLevelType w:val="hybridMultilevel"/>
    <w:tmpl w:val="531A6D70"/>
    <w:lvl w:ilvl="0" w:tplc="CFF22B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1B98"/>
    <w:multiLevelType w:val="hybridMultilevel"/>
    <w:tmpl w:val="3D2E5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2C21"/>
    <w:multiLevelType w:val="hybridMultilevel"/>
    <w:tmpl w:val="4D74C85E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E5B3B24"/>
    <w:multiLevelType w:val="hybridMultilevel"/>
    <w:tmpl w:val="61E8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5DEE"/>
    <w:multiLevelType w:val="hybridMultilevel"/>
    <w:tmpl w:val="131A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928"/>
    <w:multiLevelType w:val="hybridMultilevel"/>
    <w:tmpl w:val="9AD8F440"/>
    <w:lvl w:ilvl="0" w:tplc="92BE0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A10516"/>
    <w:multiLevelType w:val="hybridMultilevel"/>
    <w:tmpl w:val="A4608920"/>
    <w:lvl w:ilvl="0" w:tplc="CFF22B16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66B444F"/>
    <w:multiLevelType w:val="hybridMultilevel"/>
    <w:tmpl w:val="3D2E753C"/>
    <w:lvl w:ilvl="0" w:tplc="43D265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B81CBD"/>
    <w:multiLevelType w:val="hybridMultilevel"/>
    <w:tmpl w:val="8FE01D0A"/>
    <w:lvl w:ilvl="0" w:tplc="CFF22B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83CD5"/>
    <w:multiLevelType w:val="hybridMultilevel"/>
    <w:tmpl w:val="668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51F01"/>
    <w:multiLevelType w:val="hybridMultilevel"/>
    <w:tmpl w:val="131A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850B9"/>
    <w:multiLevelType w:val="hybridMultilevel"/>
    <w:tmpl w:val="C164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E08F4"/>
    <w:multiLevelType w:val="hybridMultilevel"/>
    <w:tmpl w:val="CEE01BF2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73B53"/>
    <w:multiLevelType w:val="hybridMultilevel"/>
    <w:tmpl w:val="837CCBDA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80578"/>
    <w:multiLevelType w:val="hybridMultilevel"/>
    <w:tmpl w:val="45AC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A293D"/>
    <w:multiLevelType w:val="hybridMultilevel"/>
    <w:tmpl w:val="B35E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772C4"/>
    <w:multiLevelType w:val="hybridMultilevel"/>
    <w:tmpl w:val="71A2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6"/>
  </w:num>
  <w:num w:numId="7">
    <w:abstractNumId w:val="0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17"/>
  </w:num>
  <w:num w:numId="13">
    <w:abstractNumId w:val="11"/>
  </w:num>
  <w:num w:numId="14">
    <w:abstractNumId w:val="15"/>
  </w:num>
  <w:num w:numId="15">
    <w:abstractNumId w:val="13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89"/>
    <w:rsid w:val="000065FE"/>
    <w:rsid w:val="00010045"/>
    <w:rsid w:val="0002734E"/>
    <w:rsid w:val="00037A5C"/>
    <w:rsid w:val="00043282"/>
    <w:rsid w:val="00051B3A"/>
    <w:rsid w:val="00060991"/>
    <w:rsid w:val="00074BAD"/>
    <w:rsid w:val="000754EF"/>
    <w:rsid w:val="000757E8"/>
    <w:rsid w:val="000831AA"/>
    <w:rsid w:val="000A7E68"/>
    <w:rsid w:val="000B386A"/>
    <w:rsid w:val="000B4CC4"/>
    <w:rsid w:val="000B59C8"/>
    <w:rsid w:val="000E19FC"/>
    <w:rsid w:val="000E67C0"/>
    <w:rsid w:val="000F0177"/>
    <w:rsid w:val="000F2FAE"/>
    <w:rsid w:val="00111702"/>
    <w:rsid w:val="00117DE6"/>
    <w:rsid w:val="00145255"/>
    <w:rsid w:val="001777C7"/>
    <w:rsid w:val="00185A4E"/>
    <w:rsid w:val="001A7A2C"/>
    <w:rsid w:val="001B0891"/>
    <w:rsid w:val="001D4049"/>
    <w:rsid w:val="00201B94"/>
    <w:rsid w:val="00204C2E"/>
    <w:rsid w:val="0020656C"/>
    <w:rsid w:val="002105B1"/>
    <w:rsid w:val="00230AE7"/>
    <w:rsid w:val="002341B4"/>
    <w:rsid w:val="00243C0A"/>
    <w:rsid w:val="00246B85"/>
    <w:rsid w:val="00253248"/>
    <w:rsid w:val="00262F44"/>
    <w:rsid w:val="00280280"/>
    <w:rsid w:val="00294714"/>
    <w:rsid w:val="002B4600"/>
    <w:rsid w:val="002D22DD"/>
    <w:rsid w:val="002D2399"/>
    <w:rsid w:val="00310974"/>
    <w:rsid w:val="00315F3B"/>
    <w:rsid w:val="003250E5"/>
    <w:rsid w:val="00327175"/>
    <w:rsid w:val="00346C6A"/>
    <w:rsid w:val="00354DA2"/>
    <w:rsid w:val="0036265A"/>
    <w:rsid w:val="00367639"/>
    <w:rsid w:val="00381A57"/>
    <w:rsid w:val="00390003"/>
    <w:rsid w:val="003B4B35"/>
    <w:rsid w:val="003C65CF"/>
    <w:rsid w:val="003C6EE3"/>
    <w:rsid w:val="003F7E18"/>
    <w:rsid w:val="00410A0B"/>
    <w:rsid w:val="00430B77"/>
    <w:rsid w:val="0044201F"/>
    <w:rsid w:val="004470A2"/>
    <w:rsid w:val="00450EE7"/>
    <w:rsid w:val="00464A4E"/>
    <w:rsid w:val="004B6F99"/>
    <w:rsid w:val="004E401D"/>
    <w:rsid w:val="004E476D"/>
    <w:rsid w:val="004E4EC2"/>
    <w:rsid w:val="00504978"/>
    <w:rsid w:val="00513D6C"/>
    <w:rsid w:val="00522E72"/>
    <w:rsid w:val="005407F5"/>
    <w:rsid w:val="005468CC"/>
    <w:rsid w:val="00567553"/>
    <w:rsid w:val="005A6DDE"/>
    <w:rsid w:val="005B2BB3"/>
    <w:rsid w:val="005C3E98"/>
    <w:rsid w:val="005C482B"/>
    <w:rsid w:val="005C5C59"/>
    <w:rsid w:val="005E46CB"/>
    <w:rsid w:val="00606F8B"/>
    <w:rsid w:val="00655D88"/>
    <w:rsid w:val="006761EE"/>
    <w:rsid w:val="006807A8"/>
    <w:rsid w:val="00697161"/>
    <w:rsid w:val="006D3028"/>
    <w:rsid w:val="006E6F4A"/>
    <w:rsid w:val="00713549"/>
    <w:rsid w:val="007265E0"/>
    <w:rsid w:val="00757B81"/>
    <w:rsid w:val="00770781"/>
    <w:rsid w:val="007826C1"/>
    <w:rsid w:val="007B593F"/>
    <w:rsid w:val="007C5A96"/>
    <w:rsid w:val="007D78BD"/>
    <w:rsid w:val="007E21B7"/>
    <w:rsid w:val="007E5903"/>
    <w:rsid w:val="007F5C96"/>
    <w:rsid w:val="00802210"/>
    <w:rsid w:val="00814432"/>
    <w:rsid w:val="00897CCF"/>
    <w:rsid w:val="008A6CD5"/>
    <w:rsid w:val="008A6E1E"/>
    <w:rsid w:val="008B1CF8"/>
    <w:rsid w:val="008C645B"/>
    <w:rsid w:val="008D2710"/>
    <w:rsid w:val="008E47D3"/>
    <w:rsid w:val="008F7B7C"/>
    <w:rsid w:val="009112AD"/>
    <w:rsid w:val="00921389"/>
    <w:rsid w:val="009255D1"/>
    <w:rsid w:val="0092779C"/>
    <w:rsid w:val="00954134"/>
    <w:rsid w:val="00957878"/>
    <w:rsid w:val="00967FDC"/>
    <w:rsid w:val="0098645F"/>
    <w:rsid w:val="009A357E"/>
    <w:rsid w:val="009C1045"/>
    <w:rsid w:val="009E0289"/>
    <w:rsid w:val="009F08E0"/>
    <w:rsid w:val="00A319BA"/>
    <w:rsid w:val="00A464AE"/>
    <w:rsid w:val="00A4664E"/>
    <w:rsid w:val="00A60190"/>
    <w:rsid w:val="00A61C3A"/>
    <w:rsid w:val="00A8136C"/>
    <w:rsid w:val="00A8194A"/>
    <w:rsid w:val="00A922B1"/>
    <w:rsid w:val="00AA4470"/>
    <w:rsid w:val="00AB2959"/>
    <w:rsid w:val="00AB495D"/>
    <w:rsid w:val="00AB67F4"/>
    <w:rsid w:val="00AC0E54"/>
    <w:rsid w:val="00AF3300"/>
    <w:rsid w:val="00B05BE9"/>
    <w:rsid w:val="00B107F7"/>
    <w:rsid w:val="00B15409"/>
    <w:rsid w:val="00B302DB"/>
    <w:rsid w:val="00B46395"/>
    <w:rsid w:val="00B50470"/>
    <w:rsid w:val="00B529F1"/>
    <w:rsid w:val="00B622F3"/>
    <w:rsid w:val="00B66FB8"/>
    <w:rsid w:val="00B753AE"/>
    <w:rsid w:val="00B75B60"/>
    <w:rsid w:val="00B83D83"/>
    <w:rsid w:val="00BA03FA"/>
    <w:rsid w:val="00BC3E96"/>
    <w:rsid w:val="00BD67D8"/>
    <w:rsid w:val="00BF0F6D"/>
    <w:rsid w:val="00C0510B"/>
    <w:rsid w:val="00C1664D"/>
    <w:rsid w:val="00C373A7"/>
    <w:rsid w:val="00C42454"/>
    <w:rsid w:val="00C461E7"/>
    <w:rsid w:val="00C52051"/>
    <w:rsid w:val="00C5558B"/>
    <w:rsid w:val="00C77327"/>
    <w:rsid w:val="00CB7D13"/>
    <w:rsid w:val="00CF3551"/>
    <w:rsid w:val="00D06F25"/>
    <w:rsid w:val="00D16E32"/>
    <w:rsid w:val="00D23F63"/>
    <w:rsid w:val="00D65B63"/>
    <w:rsid w:val="00D718BC"/>
    <w:rsid w:val="00DB42C6"/>
    <w:rsid w:val="00DC7299"/>
    <w:rsid w:val="00E06B1F"/>
    <w:rsid w:val="00E07605"/>
    <w:rsid w:val="00E106DF"/>
    <w:rsid w:val="00E174FD"/>
    <w:rsid w:val="00E50445"/>
    <w:rsid w:val="00E65FEA"/>
    <w:rsid w:val="00E666CE"/>
    <w:rsid w:val="00E76E56"/>
    <w:rsid w:val="00EA7DB0"/>
    <w:rsid w:val="00ED5A40"/>
    <w:rsid w:val="00EE4919"/>
    <w:rsid w:val="00EF710C"/>
    <w:rsid w:val="00F00CBF"/>
    <w:rsid w:val="00F04482"/>
    <w:rsid w:val="00F05BA9"/>
    <w:rsid w:val="00F073B6"/>
    <w:rsid w:val="00F16D5D"/>
    <w:rsid w:val="00F318F9"/>
    <w:rsid w:val="00F34035"/>
    <w:rsid w:val="00F6685A"/>
    <w:rsid w:val="00F90037"/>
    <w:rsid w:val="00FA0760"/>
    <w:rsid w:val="00FA1514"/>
    <w:rsid w:val="00FC0C4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A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7A5C"/>
  </w:style>
  <w:style w:type="paragraph" w:styleId="Stopka">
    <w:name w:val="footer"/>
    <w:basedOn w:val="Normalny"/>
    <w:link w:val="StopkaZnak"/>
    <w:uiPriority w:val="99"/>
    <w:unhideWhenUsed/>
    <w:rsid w:val="00037A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37A5C"/>
  </w:style>
  <w:style w:type="paragraph" w:styleId="Tekstdymka">
    <w:name w:val="Balloon Text"/>
    <w:basedOn w:val="Normalny"/>
    <w:link w:val="TekstdymkaZnak"/>
    <w:uiPriority w:val="99"/>
    <w:semiHidden/>
    <w:unhideWhenUsed/>
    <w:rsid w:val="00037A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7A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73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C0E54"/>
    <w:rPr>
      <w:vertAlign w:val="superscript"/>
    </w:rPr>
  </w:style>
  <w:style w:type="paragraph" w:styleId="Bezodstpw">
    <w:name w:val="No Spacing"/>
    <w:link w:val="BezodstpwZnak"/>
    <w:uiPriority w:val="1"/>
    <w:qFormat/>
    <w:rsid w:val="00AC0E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0E54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0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3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300"/>
    <w:rPr>
      <w:vertAlign w:val="superscript"/>
    </w:rPr>
  </w:style>
  <w:style w:type="paragraph" w:customStyle="1" w:styleId="WW-Zawartotabeli11">
    <w:name w:val="WW-Zawartość tabeli11"/>
    <w:rsid w:val="00E106DF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A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7A5C"/>
  </w:style>
  <w:style w:type="paragraph" w:styleId="Stopka">
    <w:name w:val="footer"/>
    <w:basedOn w:val="Normalny"/>
    <w:link w:val="StopkaZnak"/>
    <w:uiPriority w:val="99"/>
    <w:unhideWhenUsed/>
    <w:rsid w:val="00037A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37A5C"/>
  </w:style>
  <w:style w:type="paragraph" w:styleId="Tekstdymka">
    <w:name w:val="Balloon Text"/>
    <w:basedOn w:val="Normalny"/>
    <w:link w:val="TekstdymkaZnak"/>
    <w:uiPriority w:val="99"/>
    <w:semiHidden/>
    <w:unhideWhenUsed/>
    <w:rsid w:val="00037A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7A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73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C0E54"/>
    <w:rPr>
      <w:vertAlign w:val="superscript"/>
    </w:rPr>
  </w:style>
  <w:style w:type="paragraph" w:styleId="Bezodstpw">
    <w:name w:val="No Spacing"/>
    <w:link w:val="BezodstpwZnak"/>
    <w:uiPriority w:val="1"/>
    <w:qFormat/>
    <w:rsid w:val="00AC0E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0E54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0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3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300"/>
    <w:rPr>
      <w:vertAlign w:val="superscript"/>
    </w:rPr>
  </w:style>
  <w:style w:type="paragraph" w:customStyle="1" w:styleId="WW-Zawartotabeli11">
    <w:name w:val="WW-Zawartość tabeli11"/>
    <w:rsid w:val="00E106DF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iencePoint\Oferty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6D6D-8EEA-49D4-9EA2-1D6646B6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0</TotalTime>
  <Pages>8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Ania</cp:lastModifiedBy>
  <cp:revision>2</cp:revision>
  <cp:lastPrinted>2019-11-29T09:07:00Z</cp:lastPrinted>
  <dcterms:created xsi:type="dcterms:W3CDTF">2019-11-04T23:21:00Z</dcterms:created>
  <dcterms:modified xsi:type="dcterms:W3CDTF">2019-11-04T23:21:00Z</dcterms:modified>
</cp:coreProperties>
</file>