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F" w:rsidRPr="00B75B60" w:rsidRDefault="00E106DF" w:rsidP="00E106DF">
      <w:pPr>
        <w:pStyle w:val="Bezodstpw"/>
        <w:spacing w:after="1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B75B60">
        <w:rPr>
          <w:rFonts w:asciiTheme="minorHAnsi" w:hAnsiTheme="minorHAnsi" w:cstheme="minorHAnsi"/>
          <w:bCs/>
          <w:sz w:val="20"/>
          <w:szCs w:val="20"/>
        </w:rPr>
        <w:t xml:space="preserve">do Regulaminu przyznawania bezzwrotnego wsparcia </w:t>
      </w:r>
      <w:r w:rsidRPr="00B75B60">
        <w:rPr>
          <w:rFonts w:asciiTheme="minorHAnsi" w:hAnsiTheme="minorHAnsi" w:cstheme="minorHAnsi"/>
          <w:sz w:val="20"/>
          <w:szCs w:val="20"/>
        </w:rPr>
        <w:t xml:space="preserve">dla osób zamierzających rozpocząć prowadzenie działalności gospodarczej </w:t>
      </w:r>
      <w:r w:rsidRPr="00B75B60">
        <w:rPr>
          <w:rFonts w:asciiTheme="minorHAnsi" w:hAnsiTheme="minorHAnsi" w:cstheme="minorHAnsi"/>
          <w:bCs/>
          <w:sz w:val="20"/>
          <w:szCs w:val="20"/>
        </w:rPr>
        <w:t>- Wzór biznesplanu</w:t>
      </w:r>
    </w:p>
    <w:p w:rsidR="00E106DF" w:rsidRPr="00B75B60" w:rsidRDefault="00E106DF" w:rsidP="00E106DF">
      <w:pPr>
        <w:shd w:val="clear" w:color="auto" w:fill="FFFFFF"/>
        <w:spacing w:before="120" w:line="422" w:lineRule="exact"/>
        <w:ind w:left="3595" w:right="3515"/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</w:rPr>
      </w:pPr>
    </w:p>
    <w:p w:rsidR="00410A0B" w:rsidRPr="00B75B60" w:rsidRDefault="00410A0B" w:rsidP="00E106DF">
      <w:pPr>
        <w:shd w:val="clear" w:color="auto" w:fill="FFFFFF"/>
        <w:spacing w:before="120" w:line="422" w:lineRule="exact"/>
        <w:ind w:left="3595" w:right="3515"/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</w:rPr>
      </w:pPr>
    </w:p>
    <w:p w:rsidR="00410A0B" w:rsidRPr="00B75B60" w:rsidRDefault="00410A0B" w:rsidP="00410A0B">
      <w:pPr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32"/>
          <w:szCs w:val="32"/>
        </w:rPr>
        <w:t>WZÓR BIZNESPLANU</w:t>
      </w:r>
    </w:p>
    <w:p w:rsidR="00410A0B" w:rsidRPr="00B75B60" w:rsidRDefault="00410A0B" w:rsidP="00410A0B">
      <w:pPr>
        <w:spacing w:line="57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DZIAŁANIE 9.1</w:t>
      </w:r>
    </w:p>
    <w:p w:rsidR="00410A0B" w:rsidRPr="00B75B60" w:rsidRDefault="00410A0B" w:rsidP="00410A0B">
      <w:pPr>
        <w:spacing w:after="0" w:line="52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Rewitalizacja społeczna i kształtowanie kapitału społecznego</w:t>
      </w:r>
    </w:p>
    <w:p w:rsidR="00410A0B" w:rsidRPr="00B75B60" w:rsidRDefault="00410A0B" w:rsidP="00410A0B">
      <w:pPr>
        <w:spacing w:after="0" w:line="6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typ projektu nr 3</w:t>
      </w:r>
    </w:p>
    <w:p w:rsidR="00410A0B" w:rsidRPr="00B75B60" w:rsidRDefault="00410A0B" w:rsidP="00410A0B">
      <w:pPr>
        <w:spacing w:after="0" w:line="5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Bezzwrotne wsparcie dla osób zamierzających rozpocząć prowadzenie</w:t>
      </w:r>
    </w:p>
    <w:p w:rsidR="00410A0B" w:rsidRPr="00B75B60" w:rsidRDefault="00410A0B" w:rsidP="00410A0B">
      <w:pPr>
        <w:spacing w:after="0" w:line="48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działalności gospodarczej</w:t>
      </w:r>
    </w:p>
    <w:p w:rsidR="00410A0B" w:rsidRPr="00B75B60" w:rsidRDefault="00410A0B" w:rsidP="00410A0B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 w:line="298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REGIONALNY PROGRAM OPERACYJNY</w:t>
      </w:r>
    </w:p>
    <w:p w:rsidR="00410A0B" w:rsidRPr="00B75B60" w:rsidRDefault="00410A0B" w:rsidP="00410A0B">
      <w:pPr>
        <w:spacing w:after="0" w:line="5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WOJEWÓDZTW PODLASKIEGO na lata 2014-2020</w:t>
      </w:r>
    </w:p>
    <w:p w:rsidR="00410A0B" w:rsidRPr="00B75B60" w:rsidRDefault="00410A0B" w:rsidP="00410A0B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rPr>
          <w:rFonts w:asciiTheme="minorHAnsi" w:hAnsiTheme="minorHAnsi" w:cstheme="minorHAnsi"/>
        </w:rPr>
      </w:pP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REGIONALNY PROGRAM OPERACYJNY</w:t>
      </w: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WOJEWÓDZTWA PODLASKIEGO na lata 2014-2020</w:t>
      </w: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4"/>
          <w:szCs w:val="24"/>
        </w:rPr>
        <w:t>Business Point Fundusz Biebrzański</w:t>
      </w: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4"/>
          <w:szCs w:val="24"/>
        </w:rPr>
        <w:t>nr projektu RPPD.09.01.00-20-0255/18</w:t>
      </w: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4"/>
          <w:szCs w:val="24"/>
        </w:rPr>
      </w:pPr>
      <w:r w:rsidRPr="00B75B60">
        <w:rPr>
          <w:rFonts w:asciiTheme="minorHAnsi" w:eastAsia="Times New Roman" w:hAnsiTheme="minorHAnsi" w:cstheme="minorHAnsi"/>
          <w:sz w:val="24"/>
          <w:szCs w:val="24"/>
        </w:rPr>
        <w:t>nr umowy RPPD.09.01.00-20-0255/18-00</w:t>
      </w: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4"/>
          <w:szCs w:val="24"/>
        </w:rPr>
        <w:t>nazwa Beneficjenta Fundacja Science Point</w:t>
      </w:r>
    </w:p>
    <w:p w:rsidR="00E106DF" w:rsidRPr="00B75B60" w:rsidRDefault="00E106DF" w:rsidP="00E106DF">
      <w:pPr>
        <w:rPr>
          <w:rFonts w:asciiTheme="minorHAnsi" w:hAnsiTheme="minorHAnsi" w:cstheme="minorHAnsi"/>
        </w:rPr>
      </w:pPr>
    </w:p>
    <w:p w:rsidR="00410A0B" w:rsidRPr="00B75B60" w:rsidRDefault="00410A0B" w:rsidP="00E106DF">
      <w:pPr>
        <w:rPr>
          <w:rFonts w:asciiTheme="minorHAnsi" w:hAnsiTheme="minorHAnsi" w:cstheme="minorHAnsi"/>
        </w:rPr>
      </w:pPr>
    </w:p>
    <w:p w:rsidR="00410A0B" w:rsidRPr="00B75B60" w:rsidRDefault="00410A0B" w:rsidP="00E106DF">
      <w:pPr>
        <w:rPr>
          <w:rFonts w:asciiTheme="minorHAnsi" w:hAnsiTheme="minorHAnsi" w:cstheme="minorHAnsi"/>
        </w:rPr>
      </w:pPr>
    </w:p>
    <w:p w:rsidR="00410A0B" w:rsidRPr="00B75B60" w:rsidRDefault="00410A0B" w:rsidP="00E106DF">
      <w:pPr>
        <w:rPr>
          <w:rFonts w:asciiTheme="minorHAnsi" w:hAnsiTheme="minorHAnsi" w:cstheme="minorHAnsi"/>
        </w:rPr>
      </w:pPr>
    </w:p>
    <w:p w:rsidR="00E106DF" w:rsidRPr="00B75B60" w:rsidRDefault="00E106DF" w:rsidP="00E106DF">
      <w:pPr>
        <w:rPr>
          <w:rFonts w:asciiTheme="minorHAnsi" w:hAnsiTheme="minorHAnsi" w:cstheme="minorHAnsi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629"/>
        <w:gridCol w:w="463"/>
        <w:gridCol w:w="10"/>
        <w:gridCol w:w="142"/>
        <w:gridCol w:w="148"/>
        <w:gridCol w:w="74"/>
        <w:gridCol w:w="632"/>
        <w:gridCol w:w="512"/>
        <w:gridCol w:w="52"/>
        <w:gridCol w:w="141"/>
        <w:gridCol w:w="73"/>
        <w:gridCol w:w="353"/>
        <w:gridCol w:w="283"/>
        <w:gridCol w:w="619"/>
        <w:gridCol w:w="449"/>
        <w:gridCol w:w="52"/>
        <w:gridCol w:w="619"/>
        <w:gridCol w:w="246"/>
        <w:gridCol w:w="141"/>
        <w:gridCol w:w="30"/>
        <w:gridCol w:w="2149"/>
      </w:tblGrid>
      <w:tr w:rsidR="00E106DF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B6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E106DF" w:rsidRPr="00B75B60" w:rsidRDefault="00E106DF" w:rsidP="001F49B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351" w:type="dxa"/>
            <w:gridSpan w:val="15"/>
            <w:tcBorders>
              <w:top w:val="single" w:sz="18" w:space="0" w:color="auto"/>
            </w:tcBorders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vMerge w:val="restart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8"/>
            <w:vMerge w:val="restart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2534" w:type="dxa"/>
            <w:gridSpan w:val="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566" w:type="dxa"/>
            <w:gridSpan w:val="4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06DF" w:rsidRPr="00B75B60" w:rsidTr="00B75B60">
        <w:tc>
          <w:tcPr>
            <w:tcW w:w="677" w:type="dxa"/>
            <w:vMerge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8"/>
            <w:vMerge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6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Wydany przez</w:t>
            </w:r>
          </w:p>
        </w:tc>
        <w:tc>
          <w:tcPr>
            <w:tcW w:w="4588" w:type="dxa"/>
            <w:gridSpan w:val="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B75B60">
        <w:trPr>
          <w:trHeight w:val="881"/>
        </w:trPr>
        <w:tc>
          <w:tcPr>
            <w:tcW w:w="9550" w:type="dxa"/>
            <w:gridSpan w:val="24"/>
            <w:shd w:val="clear" w:color="auto" w:fill="FFFFFF"/>
            <w:vAlign w:val="center"/>
          </w:tcPr>
          <w:p w:rsidR="00E106DF" w:rsidRPr="00B75B60" w:rsidRDefault="00E106DF" w:rsidP="001F49B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B60">
              <w:rPr>
                <w:rFonts w:asciiTheme="minorHAnsi" w:hAnsiTheme="minorHAnsi" w:cstheme="minorHAnsi"/>
                <w:b/>
                <w:sz w:val="24"/>
                <w:szCs w:val="24"/>
              </w:rPr>
              <w:t>ŻYCIORYS ZAWODOWY UCZESTNIKA PROJEKTU</w:t>
            </w:r>
          </w:p>
        </w:tc>
      </w:tr>
      <w:tr w:rsidR="00E106DF" w:rsidRPr="00B75B60" w:rsidTr="001F49B4">
        <w:tc>
          <w:tcPr>
            <w:tcW w:w="9550" w:type="dxa"/>
            <w:gridSpan w:val="24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B75B6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 tym miejscu należy opisać zdobyte wykształcenie, ewentualne odbyte kursy szkoleniowe i doskonalące, dotychczasowe doświadczenie zawodowe i wszelkie dodatkowe posiadane umiejętności oraz, jeśli to możliwe, wskazać</w:t>
            </w:r>
            <w:r w:rsidRPr="00B75B6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br/>
              <w:t xml:space="preserve"> i ocenić ich wagę i znaczenie w stosunku do zaproponowanego w niniejszym biznesplanie przedsięwzięcia.</w:t>
            </w:r>
          </w:p>
        </w:tc>
      </w:tr>
      <w:tr w:rsidR="00E106DF" w:rsidRPr="00B75B60" w:rsidTr="001F49B4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8" w:type="dxa"/>
            <w:gridSpan w:val="7"/>
            <w:shd w:val="clear" w:color="auto" w:fill="D9D9D9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6425" w:type="dxa"/>
            <w:gridSpan w:val="16"/>
            <w:shd w:val="clear" w:color="auto" w:fill="FFFFFF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8" w:type="dxa"/>
            <w:gridSpan w:val="7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6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75B60"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B75B60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pacing w:val="-3"/>
              </w:rPr>
              <w:t>OPIS PLANOWANEGO PRZEDSI</w:t>
            </w:r>
            <w:r w:rsidRPr="00B75B60">
              <w:rPr>
                <w:rFonts w:asciiTheme="minorHAnsi" w:hAnsiTheme="minorHAnsi" w:cstheme="minorHAnsi"/>
                <w:b/>
                <w:spacing w:val="-3"/>
              </w:rPr>
              <w:t>Ę</w:t>
            </w:r>
            <w:r w:rsidRPr="00B75B60">
              <w:rPr>
                <w:rFonts w:asciiTheme="minorHAnsi" w:hAnsiTheme="minorHAnsi" w:cstheme="minorHAnsi"/>
                <w:b/>
                <w:bCs/>
                <w:spacing w:val="-3"/>
              </w:rPr>
              <w:t>WZI</w:t>
            </w:r>
            <w:r w:rsidRPr="00B75B60">
              <w:rPr>
                <w:rFonts w:asciiTheme="minorHAnsi" w:hAnsiTheme="minorHAnsi" w:cstheme="minorHAnsi"/>
                <w:b/>
                <w:spacing w:val="-3"/>
              </w:rPr>
              <w:t>Ę</w:t>
            </w:r>
            <w:r w:rsidRPr="00B75B60">
              <w:rPr>
                <w:rFonts w:asciiTheme="minorHAnsi" w:hAnsiTheme="minorHAnsi" w:cstheme="minorHAnsi"/>
                <w:b/>
                <w:bCs/>
                <w:spacing w:val="-3"/>
              </w:rPr>
              <w:t>CIA</w:t>
            </w:r>
          </w:p>
        </w:tc>
      </w:tr>
      <w:tr w:rsidR="00E106DF" w:rsidRPr="00B75B60" w:rsidTr="00B75B60">
        <w:tc>
          <w:tcPr>
            <w:tcW w:w="9550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i/>
                <w:spacing w:val="-3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Forma organizacyjno – prawna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Źródła finansowania wkładu własnego (gotówka, kredyt, pożyczka,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inne - jakie?)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rPr>
          <w:trHeight w:val="1559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Charakterystyka planowanego przedsięwzięcia (w tym opis </w:t>
            </w: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rPr>
          <w:trHeight w:val="89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Wysokość łącznej kwoty wnioskowanych środków na rozpoczęcie działalności gospodarczej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rPr>
          <w:trHeight w:val="140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Termin, w którym nastąpi pełne wykorzystanie bezzwrotnych środków dla osób zamierzających rozpocząć prowadzenie działalności gospodarczej przyznanych Uczestnikowi projektu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lastRenderedPageBreak/>
              <w:t>III.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PLAN MARKETINGOWY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Lines="60" w:before="144" w:afterLines="60" w:after="144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III.1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Lines="60" w:before="144" w:afterLines="60" w:after="144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Cs w:val="22"/>
              </w:rPr>
              <w:t>Opis produktu / usługi</w:t>
            </w:r>
          </w:p>
        </w:tc>
      </w:tr>
      <w:tr w:rsidR="00E106DF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w jaki sposób produkt/usługa różni się od produktów/usług konkurencji?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III.2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CHARAKTERYSTYKA RYNKU</w:t>
            </w:r>
          </w:p>
        </w:tc>
      </w:tr>
      <w:tr w:rsidR="00E106DF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rynek?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Proszę zdefiniować rynki docelowe dla usług/produktów wraz z przedstawieniem modelu dotarcia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III.3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KONKURENCJA NA RYNKU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B75B60" w:rsidRPr="00B75B60" w:rsidTr="001F49B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3D6D52" w:rsidRDefault="00B75B60" w:rsidP="001F49B4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3D6D52" w:rsidRDefault="00B75B60" w:rsidP="001F49B4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Proszę wskazać konkurencję istniejącą na rynku docelowym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opisać potencjalne działania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te działania.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III.4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SPRZEDAŻ I PROMOCJA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B75B60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karta)?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3D6D52" w:rsidRDefault="00B75B60" w:rsidP="001F49B4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3D6D52" w:rsidRDefault="00B75B60" w:rsidP="001F49B4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Jacy będą klienci usługi/produktu oraz sposób dotarcia do poszczególnych grup klientów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III.5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CENA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51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III.6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PORGNOZA SPRZEDAŻY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III.7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PRZYCHODY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Poniżej należy określić przewidywane przychody ze sprzedaży podstawowych produktów / usług. Należy tego </w:t>
            </w: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dokonać na podstawie danych z tabeli 3.5 oraz 3.6. Wartości w tabeli muszą być tożsame z wartościami podanymi w tabeli 5.2.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Produkt / usługa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PLAN INWESTYCYJNY</w:t>
            </w:r>
            <w:r w:rsidRPr="00B75B60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IV.1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OPIS PLANOWANEJ INWESTYCJI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51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8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wszystkie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planowane nakłady):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Koszty(PLN)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31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Wymienić jedynie 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koszty kwalifikowalne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 ramach działań do zrealizowania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Koszty(PLN)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31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IV.2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AKTUALNE ZDOLNOŚCI WYTWÓRCZE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pomieszczenia? Czy należy zwiększyć ich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Rodzaj maszyny/</w:t>
            </w:r>
          </w:p>
          <w:p w:rsidR="00B75B60" w:rsidRPr="00B75B60" w:rsidRDefault="00B75B60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urządzenia</w:t>
            </w:r>
          </w:p>
        </w:tc>
        <w:tc>
          <w:tcPr>
            <w:tcW w:w="1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</w:t>
            </w:r>
          </w:p>
        </w:tc>
      </w:tr>
      <w:tr w:rsidR="00B75B60" w:rsidRPr="00B75B60" w:rsidTr="001F49B4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IV.3</w:t>
            </w:r>
          </w:p>
        </w:tc>
        <w:tc>
          <w:tcPr>
            <w:tcW w:w="88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INFORMACJA O PLANOWANEJ INWESTYCJI</w:t>
            </w: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podać specyfikację techniczną planowanych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SYTUACJA EKONOMICZNO-FINANSOWA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V.1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UPROSZCZONY BILANS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MAJĄTEK TRWAŁY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 do G):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grunty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budynki i budowle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maszyny i urządzenia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MAJĄTEK OBROTOWY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(H do K):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zapasy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środki pieniężne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AKTYWA RAZEM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 DŁUGOTERMINOWE (L DO N)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fundusze własne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B75B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 xml:space="preserve">i </w:t>
            </w: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pożyczek)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kredyty i pożyczki długoterminowe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5407F5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 KRÓTKOTERMINOWE (O DO R)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zobowiązania krótkoterminowe (bez kredytów i</w:t>
            </w:r>
            <w:r w:rsidRPr="00B75B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75B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kredyty i pożyczki krótkoterminowe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pozostałe pasywa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 RAZEM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V.2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RACHUNEK ZYSKÓW I STRAT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B75B60" w:rsidRPr="00B75B60" w:rsidTr="00B75B60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PRZYCHODY (BRUTTO)</w:t>
            </w: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spłaty należności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PRZYCHODY RAZEM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 (BRUTTO)</w:t>
            </w: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zakupy towarów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czynsz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energia, co, gaz, woda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usługi obce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podatki lokalne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reklama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ubezpieczenia rzeczowe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leasing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odsetki od kredytów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amortyzacja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inne koszty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 RAZEM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3" w:colLast="3"/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ZUS wła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ś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ZYSK NETTO (6-7)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10A0B" w:rsidRPr="00B75B60" w:rsidRDefault="00410A0B" w:rsidP="00410A0B">
      <w:pPr>
        <w:shd w:val="clear" w:color="auto" w:fill="FFFFFF"/>
        <w:spacing w:after="0"/>
        <w:rPr>
          <w:rFonts w:asciiTheme="minorHAnsi" w:hAnsiTheme="minorHAnsi" w:cstheme="minorHAnsi"/>
          <w:bCs/>
          <w:spacing w:val="-2"/>
        </w:rPr>
      </w:pPr>
    </w:p>
    <w:p w:rsidR="00E106DF" w:rsidRPr="00B75B60" w:rsidRDefault="00E106DF" w:rsidP="00E106DF">
      <w:pPr>
        <w:shd w:val="clear" w:color="auto" w:fill="FFFFFF"/>
        <w:rPr>
          <w:rFonts w:asciiTheme="minorHAnsi" w:hAnsiTheme="minorHAnsi" w:cstheme="minorHAnsi"/>
        </w:rPr>
      </w:pPr>
      <w:r w:rsidRPr="00B75B60">
        <w:rPr>
          <w:rFonts w:asciiTheme="minorHAnsi" w:hAnsiTheme="minorHAnsi" w:cstheme="minorHAnsi"/>
          <w:bCs/>
          <w:spacing w:val="-2"/>
        </w:rPr>
        <w:t>Podpis wnioskodawcy:</w:t>
      </w:r>
    </w:p>
    <w:p w:rsidR="00E106DF" w:rsidRPr="00B75B60" w:rsidRDefault="00E106DF" w:rsidP="00E106DF">
      <w:pPr>
        <w:shd w:val="clear" w:color="auto" w:fill="FFFFFF"/>
        <w:tabs>
          <w:tab w:val="left" w:pos="7714"/>
        </w:tabs>
        <w:rPr>
          <w:rFonts w:asciiTheme="minorHAnsi" w:hAnsiTheme="minorHAnsi" w:cstheme="minorHAnsi"/>
          <w:bCs/>
          <w:spacing w:val="-2"/>
        </w:rPr>
      </w:pPr>
    </w:p>
    <w:p w:rsidR="00E106DF" w:rsidRPr="00B75B60" w:rsidRDefault="00E106DF" w:rsidP="00E106DF">
      <w:pPr>
        <w:shd w:val="clear" w:color="auto" w:fill="FFFFFF"/>
        <w:tabs>
          <w:tab w:val="left" w:pos="5529"/>
        </w:tabs>
        <w:spacing w:after="0" w:line="240" w:lineRule="auto"/>
        <w:rPr>
          <w:rFonts w:asciiTheme="minorHAnsi" w:hAnsiTheme="minorHAnsi" w:cstheme="minorHAnsi"/>
          <w:bCs/>
          <w:spacing w:val="-2"/>
        </w:rPr>
      </w:pPr>
      <w:r w:rsidRPr="00B75B60">
        <w:rPr>
          <w:rFonts w:asciiTheme="minorHAnsi" w:hAnsiTheme="minorHAnsi" w:cstheme="minorHAnsi"/>
          <w:bCs/>
          <w:spacing w:val="-2"/>
        </w:rPr>
        <w:t>……………………………………….</w:t>
      </w:r>
      <w:r w:rsidRPr="00B75B60">
        <w:rPr>
          <w:rFonts w:asciiTheme="minorHAnsi" w:hAnsiTheme="minorHAnsi" w:cstheme="minorHAnsi"/>
          <w:bCs/>
          <w:spacing w:val="-2"/>
        </w:rPr>
        <w:tab/>
        <w:t>…………………………………………</w:t>
      </w:r>
    </w:p>
    <w:p w:rsidR="00E106DF" w:rsidRPr="00B75B60" w:rsidRDefault="00E106DF" w:rsidP="00E106DF">
      <w:pPr>
        <w:shd w:val="clear" w:color="auto" w:fill="FFFFFF"/>
        <w:tabs>
          <w:tab w:val="left" w:pos="7714"/>
        </w:tabs>
        <w:spacing w:after="0" w:line="240" w:lineRule="auto"/>
        <w:rPr>
          <w:rFonts w:asciiTheme="minorHAnsi" w:hAnsiTheme="minorHAnsi" w:cstheme="minorHAnsi"/>
        </w:rPr>
      </w:pPr>
      <w:r w:rsidRPr="00B75B60">
        <w:rPr>
          <w:rFonts w:asciiTheme="minorHAnsi" w:hAnsiTheme="minorHAnsi" w:cstheme="minorHAnsi"/>
          <w:bCs/>
          <w:spacing w:val="-2"/>
        </w:rPr>
        <w:t>Imi</w:t>
      </w:r>
      <w:r w:rsidRPr="00B75B60">
        <w:rPr>
          <w:rFonts w:asciiTheme="minorHAnsi" w:hAnsiTheme="minorHAnsi" w:cstheme="minorHAnsi"/>
          <w:spacing w:val="-2"/>
        </w:rPr>
        <w:t xml:space="preserve">ę </w:t>
      </w:r>
      <w:r w:rsidRPr="00B75B60">
        <w:rPr>
          <w:rFonts w:asciiTheme="minorHAnsi" w:hAnsiTheme="minorHAnsi" w:cstheme="minorHAnsi"/>
          <w:bCs/>
          <w:spacing w:val="-2"/>
        </w:rPr>
        <w:t>i nazwisko:</w:t>
      </w:r>
      <w:r w:rsidRPr="00B75B60">
        <w:rPr>
          <w:rFonts w:asciiTheme="minorHAnsi" w:hAnsiTheme="minorHAnsi" w:cstheme="minorHAnsi"/>
          <w:bCs/>
        </w:rPr>
        <w:t xml:space="preserve">                                                                                   Data, miejscowo</w:t>
      </w:r>
      <w:r w:rsidRPr="00B75B60">
        <w:rPr>
          <w:rFonts w:asciiTheme="minorHAnsi" w:hAnsiTheme="minorHAnsi" w:cstheme="minorHAnsi"/>
        </w:rPr>
        <w:t>ść</w:t>
      </w:r>
    </w:p>
    <w:p w:rsidR="00B05BE9" w:rsidRPr="00B75B60" w:rsidRDefault="00410A0B" w:rsidP="00E106DF">
      <w:pPr>
        <w:rPr>
          <w:rFonts w:asciiTheme="minorHAnsi" w:hAnsiTheme="minorHAnsi" w:cstheme="minorHAnsi"/>
        </w:rPr>
      </w:pPr>
      <w:r w:rsidRPr="00B75B60">
        <w:rPr>
          <w:rFonts w:asciiTheme="minorHAnsi" w:hAnsiTheme="minorHAnsi" w:cstheme="minorHAnsi"/>
        </w:rPr>
        <w:t xml:space="preserve"> </w:t>
      </w:r>
    </w:p>
    <w:sectPr w:rsidR="00B05BE9" w:rsidRPr="00B75B60" w:rsidSect="002105B1">
      <w:headerReference w:type="default" r:id="rId9"/>
      <w:footerReference w:type="default" r:id="rId10"/>
      <w:pgSz w:w="11906" w:h="16838"/>
      <w:pgMar w:top="1702" w:right="1417" w:bottom="1702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90" w:rsidRDefault="00A60190" w:rsidP="00037A5C">
      <w:pPr>
        <w:spacing w:after="0" w:line="240" w:lineRule="auto"/>
      </w:pPr>
      <w:r>
        <w:separator/>
      </w:r>
    </w:p>
  </w:endnote>
  <w:endnote w:type="continuationSeparator" w:id="0">
    <w:p w:rsidR="00A60190" w:rsidRDefault="00A60190" w:rsidP="0003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730139"/>
      <w:docPartObj>
        <w:docPartGallery w:val="Page Numbers (Bottom of Page)"/>
        <w:docPartUnique/>
      </w:docPartObj>
    </w:sdtPr>
    <w:sdtContent>
      <w:p w:rsidR="002105B1" w:rsidRDefault="002105B1" w:rsidP="002105B1">
        <w:pPr>
          <w:pStyle w:val="Stopka"/>
          <w:jc w:val="right"/>
        </w:pPr>
      </w:p>
      <w:p w:rsidR="002105B1" w:rsidRPr="00037A5C" w:rsidRDefault="002105B1" w:rsidP="002105B1">
        <w:pPr>
          <w:pStyle w:val="Stopka"/>
          <w:tabs>
            <w:tab w:val="clear" w:pos="4536"/>
            <w:tab w:val="center" w:pos="4820"/>
          </w:tabs>
          <w:jc w:val="center"/>
          <w:rPr>
            <w:rFonts w:ascii="Lato" w:hAnsi="Lato"/>
            <w:sz w:val="24"/>
            <w:szCs w:val="18"/>
          </w:rPr>
        </w:pPr>
        <w:r w:rsidRPr="00037A5C">
          <w:rPr>
            <w:rFonts w:ascii="Lato" w:hAnsi="Lato"/>
            <w:sz w:val="24"/>
            <w:szCs w:val="18"/>
          </w:rPr>
          <w:t xml:space="preserve">fundacja </w:t>
        </w:r>
        <w:r w:rsidRPr="00037A5C">
          <w:rPr>
            <w:rFonts w:ascii="Lato" w:hAnsi="Lato"/>
            <w:b/>
            <w:sz w:val="24"/>
            <w:szCs w:val="18"/>
          </w:rPr>
          <w:t>SCIENCE POINT</w:t>
        </w:r>
      </w:p>
      <w:p w:rsidR="002105B1" w:rsidRPr="00757B81" w:rsidRDefault="002105B1" w:rsidP="002105B1">
        <w:pPr>
          <w:pStyle w:val="Stopka"/>
          <w:jc w:val="center"/>
          <w:rPr>
            <w:rFonts w:ascii="Lato" w:hAnsi="Lato"/>
            <w:sz w:val="16"/>
            <w:szCs w:val="18"/>
          </w:rPr>
        </w:pPr>
        <w:r w:rsidRPr="00757B81">
          <w:rPr>
            <w:rFonts w:ascii="Lato" w:hAnsi="Lato"/>
            <w:sz w:val="16"/>
            <w:szCs w:val="18"/>
          </w:rPr>
          <w:t>ul. Elektryczna 1/3 lok. 216, 15-080 Białystok</w:t>
        </w:r>
      </w:p>
      <w:p w:rsidR="002105B1" w:rsidRPr="00757B81" w:rsidRDefault="002105B1" w:rsidP="002105B1">
        <w:pPr>
          <w:pStyle w:val="Stopka"/>
          <w:jc w:val="center"/>
          <w:rPr>
            <w:rFonts w:ascii="Lato" w:hAnsi="Lato"/>
            <w:sz w:val="16"/>
            <w:szCs w:val="18"/>
            <w:lang w:val="en-US"/>
          </w:rPr>
        </w:pPr>
        <w:r w:rsidRPr="00757B81">
          <w:rPr>
            <w:rFonts w:ascii="Lato" w:hAnsi="Lato"/>
            <w:sz w:val="16"/>
            <w:szCs w:val="18"/>
            <w:lang w:val="en-US"/>
          </w:rPr>
          <w:t>office@sciencepoint.pl | sciencepoint.pl | +48 85 732 01 22</w:t>
        </w:r>
      </w:p>
      <w:p w:rsidR="002105B1" w:rsidRPr="002105B1" w:rsidRDefault="002105B1" w:rsidP="002105B1">
        <w:pPr>
          <w:pStyle w:val="Stopka"/>
          <w:jc w:val="center"/>
          <w:rPr>
            <w:rFonts w:ascii="Lato" w:hAnsi="Lato"/>
            <w:sz w:val="16"/>
            <w:szCs w:val="18"/>
            <w:lang w:val="en-US"/>
          </w:rPr>
        </w:pPr>
        <w:r w:rsidRPr="00757B81">
          <w:rPr>
            <w:rFonts w:ascii="Lato" w:hAnsi="Lato"/>
            <w:sz w:val="16"/>
            <w:szCs w:val="18"/>
            <w:lang w:val="en-US"/>
          </w:rPr>
          <w:t>NIP: 542-323-97-22 | REGON: 200881939 | KRS: 0000523330</w:t>
        </w:r>
      </w:p>
      <w:p w:rsidR="002105B1" w:rsidRDefault="00210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37A5C" w:rsidRPr="00757B81" w:rsidRDefault="00037A5C" w:rsidP="00757B81">
    <w:pPr>
      <w:pStyle w:val="Stopka"/>
      <w:jc w:val="center"/>
      <w:rPr>
        <w:rFonts w:ascii="Lato" w:hAnsi="Lato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90" w:rsidRDefault="00A60190" w:rsidP="00037A5C">
      <w:pPr>
        <w:spacing w:after="0" w:line="240" w:lineRule="auto"/>
      </w:pPr>
      <w:r>
        <w:separator/>
      </w:r>
    </w:p>
  </w:footnote>
  <w:footnote w:type="continuationSeparator" w:id="0">
    <w:p w:rsidR="00A60190" w:rsidRDefault="00A60190" w:rsidP="00037A5C">
      <w:pPr>
        <w:spacing w:after="0" w:line="240" w:lineRule="auto"/>
      </w:pPr>
      <w:r>
        <w:continuationSeparator/>
      </w:r>
    </w:p>
  </w:footnote>
  <w:footnote w:id="1">
    <w:p w:rsidR="00B75B60" w:rsidRPr="0029265F" w:rsidRDefault="00B75B60" w:rsidP="00E106DF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Podatek od towarów i usług (VAT) jest wydatkiem kwalifikującym się do objęcia wsparciem, jeśli zgodnie </w:t>
      </w:r>
      <w:r w:rsidRPr="0029265F">
        <w:rPr>
          <w:rFonts w:ascii="Times New Roman" w:hAnsi="Times New Roman"/>
          <w:sz w:val="18"/>
          <w:szCs w:val="18"/>
        </w:rPr>
        <w:br/>
        <w:t>z odrębnymi przepisami krajowymi beneficjentowi (przedsiębiorcy) nie przysługuje prawo jego późniejszego zwrotu lub odliczenia od należnego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00" w:rsidRDefault="00B83D83" w:rsidP="002B4600">
    <w:pPr>
      <w:pStyle w:val="Nagwek"/>
      <w:jc w:val="right"/>
      <w:rPr>
        <w:rFonts w:ascii="Lato" w:hAnsi="Lato"/>
        <w:sz w:val="20"/>
        <w:szCs w:val="20"/>
      </w:rPr>
    </w:pPr>
    <w:r>
      <w:rPr>
        <w:noProof/>
        <w:lang w:eastAsia="pl-PL"/>
      </w:rPr>
      <w:drawing>
        <wp:inline distT="0" distB="0" distL="0" distR="0" wp14:anchorId="731D014D" wp14:editId="3AC7EF1E">
          <wp:extent cx="5760720" cy="504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_monochrom_GRAY_EF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B49"/>
    <w:multiLevelType w:val="hybridMultilevel"/>
    <w:tmpl w:val="F9967C1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B705AF"/>
    <w:multiLevelType w:val="hybridMultilevel"/>
    <w:tmpl w:val="531A6D70"/>
    <w:lvl w:ilvl="0" w:tplc="CFF22B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1B98"/>
    <w:multiLevelType w:val="hybridMultilevel"/>
    <w:tmpl w:val="3D2E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2C21"/>
    <w:multiLevelType w:val="hybridMultilevel"/>
    <w:tmpl w:val="4D74C85E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5B3B24"/>
    <w:multiLevelType w:val="hybridMultilevel"/>
    <w:tmpl w:val="61E8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DEE"/>
    <w:multiLevelType w:val="hybridMultilevel"/>
    <w:tmpl w:val="131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928"/>
    <w:multiLevelType w:val="hybridMultilevel"/>
    <w:tmpl w:val="9AD8F440"/>
    <w:lvl w:ilvl="0" w:tplc="92BE0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A10516"/>
    <w:multiLevelType w:val="hybridMultilevel"/>
    <w:tmpl w:val="A4608920"/>
    <w:lvl w:ilvl="0" w:tplc="CFF22B16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66B444F"/>
    <w:multiLevelType w:val="hybridMultilevel"/>
    <w:tmpl w:val="3D2E753C"/>
    <w:lvl w:ilvl="0" w:tplc="43D265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B81CBD"/>
    <w:multiLevelType w:val="hybridMultilevel"/>
    <w:tmpl w:val="8FE01D0A"/>
    <w:lvl w:ilvl="0" w:tplc="CFF22B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83CD5"/>
    <w:multiLevelType w:val="hybridMultilevel"/>
    <w:tmpl w:val="668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F01"/>
    <w:multiLevelType w:val="hybridMultilevel"/>
    <w:tmpl w:val="131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850B9"/>
    <w:multiLevelType w:val="hybridMultilevel"/>
    <w:tmpl w:val="C164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E08F4"/>
    <w:multiLevelType w:val="hybridMultilevel"/>
    <w:tmpl w:val="CEE01BF2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73B53"/>
    <w:multiLevelType w:val="hybridMultilevel"/>
    <w:tmpl w:val="837CCBDA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80578"/>
    <w:multiLevelType w:val="hybridMultilevel"/>
    <w:tmpl w:val="45AC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A293D"/>
    <w:multiLevelType w:val="hybridMultilevel"/>
    <w:tmpl w:val="B35E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72C4"/>
    <w:multiLevelType w:val="hybridMultilevel"/>
    <w:tmpl w:val="71A2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13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9"/>
    <w:rsid w:val="000065FE"/>
    <w:rsid w:val="00010045"/>
    <w:rsid w:val="0002734E"/>
    <w:rsid w:val="00037A5C"/>
    <w:rsid w:val="00043282"/>
    <w:rsid w:val="00051B3A"/>
    <w:rsid w:val="00060991"/>
    <w:rsid w:val="00074BAD"/>
    <w:rsid w:val="000754EF"/>
    <w:rsid w:val="000757E8"/>
    <w:rsid w:val="000831AA"/>
    <w:rsid w:val="000A7E68"/>
    <w:rsid w:val="000B386A"/>
    <w:rsid w:val="000B4CC4"/>
    <w:rsid w:val="000B59C8"/>
    <w:rsid w:val="000E19FC"/>
    <w:rsid w:val="000E67C0"/>
    <w:rsid w:val="000F0177"/>
    <w:rsid w:val="000F2FAE"/>
    <w:rsid w:val="00111702"/>
    <w:rsid w:val="00117DE6"/>
    <w:rsid w:val="001777C7"/>
    <w:rsid w:val="00185A4E"/>
    <w:rsid w:val="001A7A2C"/>
    <w:rsid w:val="001B0891"/>
    <w:rsid w:val="001D4049"/>
    <w:rsid w:val="00201B94"/>
    <w:rsid w:val="00204C2E"/>
    <w:rsid w:val="0020656C"/>
    <w:rsid w:val="002105B1"/>
    <w:rsid w:val="00230AE7"/>
    <w:rsid w:val="002341B4"/>
    <w:rsid w:val="00243C0A"/>
    <w:rsid w:val="00246B85"/>
    <w:rsid w:val="00253248"/>
    <w:rsid w:val="00262F44"/>
    <w:rsid w:val="00280280"/>
    <w:rsid w:val="00294714"/>
    <w:rsid w:val="002B4600"/>
    <w:rsid w:val="002D22DD"/>
    <w:rsid w:val="002D2399"/>
    <w:rsid w:val="00310974"/>
    <w:rsid w:val="00315F3B"/>
    <w:rsid w:val="003250E5"/>
    <w:rsid w:val="00327175"/>
    <w:rsid w:val="00346C6A"/>
    <w:rsid w:val="00354DA2"/>
    <w:rsid w:val="0036265A"/>
    <w:rsid w:val="00367639"/>
    <w:rsid w:val="00381A57"/>
    <w:rsid w:val="00390003"/>
    <w:rsid w:val="003B4B35"/>
    <w:rsid w:val="003C65CF"/>
    <w:rsid w:val="003C6EE3"/>
    <w:rsid w:val="003F7E18"/>
    <w:rsid w:val="00410A0B"/>
    <w:rsid w:val="00430B77"/>
    <w:rsid w:val="0044201F"/>
    <w:rsid w:val="004470A2"/>
    <w:rsid w:val="00450EE7"/>
    <w:rsid w:val="00464A4E"/>
    <w:rsid w:val="004B6F99"/>
    <w:rsid w:val="004E401D"/>
    <w:rsid w:val="004E476D"/>
    <w:rsid w:val="004E4EC2"/>
    <w:rsid w:val="00504978"/>
    <w:rsid w:val="00513D6C"/>
    <w:rsid w:val="00522E72"/>
    <w:rsid w:val="005407F5"/>
    <w:rsid w:val="005468CC"/>
    <w:rsid w:val="00567553"/>
    <w:rsid w:val="005A6DDE"/>
    <w:rsid w:val="005B2BB3"/>
    <w:rsid w:val="005C3E98"/>
    <w:rsid w:val="005C482B"/>
    <w:rsid w:val="005C5C59"/>
    <w:rsid w:val="005E46CB"/>
    <w:rsid w:val="00606F8B"/>
    <w:rsid w:val="00655D88"/>
    <w:rsid w:val="006761EE"/>
    <w:rsid w:val="006807A8"/>
    <w:rsid w:val="00697161"/>
    <w:rsid w:val="006D3028"/>
    <w:rsid w:val="006E6F4A"/>
    <w:rsid w:val="00713549"/>
    <w:rsid w:val="007265E0"/>
    <w:rsid w:val="00757B81"/>
    <w:rsid w:val="00770781"/>
    <w:rsid w:val="007B593F"/>
    <w:rsid w:val="007C5A96"/>
    <w:rsid w:val="007D78BD"/>
    <w:rsid w:val="007E21B7"/>
    <w:rsid w:val="007E5903"/>
    <w:rsid w:val="007F5C96"/>
    <w:rsid w:val="00802210"/>
    <w:rsid w:val="00814432"/>
    <w:rsid w:val="00897CCF"/>
    <w:rsid w:val="008A6CD5"/>
    <w:rsid w:val="008A6E1E"/>
    <w:rsid w:val="008B1CF8"/>
    <w:rsid w:val="008C645B"/>
    <w:rsid w:val="008D2710"/>
    <w:rsid w:val="008E47D3"/>
    <w:rsid w:val="008F7B7C"/>
    <w:rsid w:val="009112AD"/>
    <w:rsid w:val="00921389"/>
    <w:rsid w:val="009255D1"/>
    <w:rsid w:val="0092779C"/>
    <w:rsid w:val="00954134"/>
    <w:rsid w:val="00957878"/>
    <w:rsid w:val="00967FDC"/>
    <w:rsid w:val="0098645F"/>
    <w:rsid w:val="009A357E"/>
    <w:rsid w:val="009C1045"/>
    <w:rsid w:val="009E0289"/>
    <w:rsid w:val="009F08E0"/>
    <w:rsid w:val="00A319BA"/>
    <w:rsid w:val="00A464AE"/>
    <w:rsid w:val="00A4664E"/>
    <w:rsid w:val="00A60190"/>
    <w:rsid w:val="00A61C3A"/>
    <w:rsid w:val="00A8136C"/>
    <w:rsid w:val="00A8194A"/>
    <w:rsid w:val="00A922B1"/>
    <w:rsid w:val="00AA4470"/>
    <w:rsid w:val="00AB2959"/>
    <w:rsid w:val="00AB495D"/>
    <w:rsid w:val="00AB67F4"/>
    <w:rsid w:val="00AC0E54"/>
    <w:rsid w:val="00AF3300"/>
    <w:rsid w:val="00B05BE9"/>
    <w:rsid w:val="00B107F7"/>
    <w:rsid w:val="00B15409"/>
    <w:rsid w:val="00B302DB"/>
    <w:rsid w:val="00B46395"/>
    <w:rsid w:val="00B50470"/>
    <w:rsid w:val="00B529F1"/>
    <w:rsid w:val="00B622F3"/>
    <w:rsid w:val="00B66FB8"/>
    <w:rsid w:val="00B753AE"/>
    <w:rsid w:val="00B75B60"/>
    <w:rsid w:val="00B83D83"/>
    <w:rsid w:val="00BA03FA"/>
    <w:rsid w:val="00BC3E96"/>
    <w:rsid w:val="00BD67D8"/>
    <w:rsid w:val="00BF0F6D"/>
    <w:rsid w:val="00C0510B"/>
    <w:rsid w:val="00C1664D"/>
    <w:rsid w:val="00C373A7"/>
    <w:rsid w:val="00C42454"/>
    <w:rsid w:val="00C461E7"/>
    <w:rsid w:val="00C52051"/>
    <w:rsid w:val="00C5558B"/>
    <w:rsid w:val="00C77327"/>
    <w:rsid w:val="00CB7D13"/>
    <w:rsid w:val="00CF3551"/>
    <w:rsid w:val="00D06F25"/>
    <w:rsid w:val="00D16E32"/>
    <w:rsid w:val="00D23F63"/>
    <w:rsid w:val="00D65B63"/>
    <w:rsid w:val="00D718BC"/>
    <w:rsid w:val="00DB42C6"/>
    <w:rsid w:val="00DC7299"/>
    <w:rsid w:val="00E06B1F"/>
    <w:rsid w:val="00E07605"/>
    <w:rsid w:val="00E106DF"/>
    <w:rsid w:val="00E174FD"/>
    <w:rsid w:val="00E50445"/>
    <w:rsid w:val="00E65FEA"/>
    <w:rsid w:val="00E666CE"/>
    <w:rsid w:val="00E76E56"/>
    <w:rsid w:val="00EA7DB0"/>
    <w:rsid w:val="00ED5A40"/>
    <w:rsid w:val="00EE4919"/>
    <w:rsid w:val="00EF710C"/>
    <w:rsid w:val="00F00CBF"/>
    <w:rsid w:val="00F04482"/>
    <w:rsid w:val="00F05BA9"/>
    <w:rsid w:val="00F073B6"/>
    <w:rsid w:val="00F16D5D"/>
    <w:rsid w:val="00F318F9"/>
    <w:rsid w:val="00F34035"/>
    <w:rsid w:val="00F6685A"/>
    <w:rsid w:val="00F90037"/>
    <w:rsid w:val="00FA0760"/>
    <w:rsid w:val="00FA1514"/>
    <w:rsid w:val="00FC0C4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7A5C"/>
  </w:style>
  <w:style w:type="paragraph" w:styleId="Stopka">
    <w:name w:val="footer"/>
    <w:basedOn w:val="Normalny"/>
    <w:link w:val="Stopka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7A5C"/>
  </w:style>
  <w:style w:type="paragraph" w:styleId="Tekstdymka">
    <w:name w:val="Balloon Text"/>
    <w:basedOn w:val="Normalny"/>
    <w:link w:val="TekstdymkaZnak"/>
    <w:uiPriority w:val="99"/>
    <w:semiHidden/>
    <w:unhideWhenUsed/>
    <w:rsid w:val="00037A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A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73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C0E54"/>
    <w:rPr>
      <w:vertAlign w:val="superscript"/>
    </w:rPr>
  </w:style>
  <w:style w:type="paragraph" w:styleId="Bezodstpw">
    <w:name w:val="No Spacing"/>
    <w:link w:val="BezodstpwZnak"/>
    <w:uiPriority w:val="1"/>
    <w:qFormat/>
    <w:rsid w:val="00AC0E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0E5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0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3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300"/>
    <w:rPr>
      <w:vertAlign w:val="superscript"/>
    </w:rPr>
  </w:style>
  <w:style w:type="paragraph" w:customStyle="1" w:styleId="WW-Zawartotabeli11">
    <w:name w:val="WW-Zawartość tabeli11"/>
    <w:rsid w:val="00E106DF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7A5C"/>
  </w:style>
  <w:style w:type="paragraph" w:styleId="Stopka">
    <w:name w:val="footer"/>
    <w:basedOn w:val="Normalny"/>
    <w:link w:val="Stopka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7A5C"/>
  </w:style>
  <w:style w:type="paragraph" w:styleId="Tekstdymka">
    <w:name w:val="Balloon Text"/>
    <w:basedOn w:val="Normalny"/>
    <w:link w:val="TekstdymkaZnak"/>
    <w:uiPriority w:val="99"/>
    <w:semiHidden/>
    <w:unhideWhenUsed/>
    <w:rsid w:val="00037A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A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73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C0E54"/>
    <w:rPr>
      <w:vertAlign w:val="superscript"/>
    </w:rPr>
  </w:style>
  <w:style w:type="paragraph" w:styleId="Bezodstpw">
    <w:name w:val="No Spacing"/>
    <w:link w:val="BezodstpwZnak"/>
    <w:uiPriority w:val="1"/>
    <w:qFormat/>
    <w:rsid w:val="00AC0E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0E5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0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3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300"/>
    <w:rPr>
      <w:vertAlign w:val="superscript"/>
    </w:rPr>
  </w:style>
  <w:style w:type="paragraph" w:customStyle="1" w:styleId="WW-Zawartotabeli11">
    <w:name w:val="WW-Zawartość tabeli11"/>
    <w:rsid w:val="00E106DF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iencePoint\Oferty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BCD7-9CFD-46C8-BDA1-E328FB1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39</TotalTime>
  <Pages>8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Ania</cp:lastModifiedBy>
  <cp:revision>5</cp:revision>
  <cp:lastPrinted>2019-11-29T09:07:00Z</cp:lastPrinted>
  <dcterms:created xsi:type="dcterms:W3CDTF">2019-11-24T18:03:00Z</dcterms:created>
  <dcterms:modified xsi:type="dcterms:W3CDTF">2019-11-29T09:07:00Z</dcterms:modified>
</cp:coreProperties>
</file>